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3849" w14:textId="4BBB2BD9" w:rsidR="00C5395E" w:rsidRPr="00F34E37" w:rsidRDefault="0086505B" w:rsidP="00C5395E">
      <w:pPr>
        <w:pStyle w:val="Titre2"/>
        <w:jc w:val="center"/>
        <w:rPr>
          <w:rFonts w:ascii="Arial Narrow" w:hAnsi="Arial Narrow"/>
          <w:sz w:val="44"/>
          <w:szCs w:val="28"/>
        </w:rPr>
      </w:pPr>
      <w:r w:rsidRPr="00F34E37">
        <w:rPr>
          <w:rFonts w:ascii="Arial Narrow" w:hAnsi="Arial Narrow"/>
          <w:sz w:val="44"/>
          <w:szCs w:val="28"/>
        </w:rPr>
        <w:t xml:space="preserve">Fiche d’inscription </w:t>
      </w:r>
      <w:r w:rsidR="00C5395E" w:rsidRPr="00F34E37">
        <w:rPr>
          <w:rFonts w:ascii="Arial Narrow" w:hAnsi="Arial Narrow"/>
          <w:sz w:val="44"/>
          <w:szCs w:val="28"/>
        </w:rPr>
        <w:t>Journée Porte</w:t>
      </w:r>
      <w:r w:rsidR="00F34E37" w:rsidRPr="00F34E37">
        <w:rPr>
          <w:rFonts w:ascii="Arial Narrow" w:hAnsi="Arial Narrow"/>
          <w:sz w:val="44"/>
          <w:szCs w:val="28"/>
        </w:rPr>
        <w:t>s</w:t>
      </w:r>
      <w:r w:rsidR="00C5395E" w:rsidRPr="00F34E37">
        <w:rPr>
          <w:rFonts w:ascii="Arial Narrow" w:hAnsi="Arial Narrow"/>
          <w:sz w:val="44"/>
          <w:szCs w:val="28"/>
        </w:rPr>
        <w:t xml:space="preserve"> ouverte</w:t>
      </w:r>
      <w:r w:rsidR="00F34E37" w:rsidRPr="00F34E37">
        <w:rPr>
          <w:rFonts w:ascii="Arial Narrow" w:hAnsi="Arial Narrow"/>
          <w:sz w:val="44"/>
          <w:szCs w:val="28"/>
        </w:rPr>
        <w:t>s voile</w:t>
      </w:r>
      <w:r w:rsidR="00C5395E" w:rsidRPr="00F34E37">
        <w:rPr>
          <w:rFonts w:ascii="Arial Narrow" w:hAnsi="Arial Narrow"/>
          <w:sz w:val="44"/>
          <w:szCs w:val="28"/>
        </w:rPr>
        <w:t xml:space="preserve"> habitable</w:t>
      </w:r>
      <w:r w:rsidR="00F34E37" w:rsidRPr="00F34E37">
        <w:rPr>
          <w:rFonts w:ascii="Arial Narrow" w:hAnsi="Arial Narrow"/>
          <w:sz w:val="44"/>
          <w:szCs w:val="28"/>
        </w:rPr>
        <w:t> : F</w:t>
      </w:r>
      <w:r w:rsidR="00C5395E" w:rsidRPr="00F34E37">
        <w:rPr>
          <w:rFonts w:ascii="Arial Narrow" w:hAnsi="Arial Narrow"/>
          <w:sz w:val="44"/>
          <w:szCs w:val="28"/>
        </w:rPr>
        <w:t>igaro 2 et Surprise</w:t>
      </w:r>
    </w:p>
    <w:p w14:paraId="593B3204" w14:textId="77777777" w:rsidR="00C5395E" w:rsidRPr="00F34E37" w:rsidRDefault="00C5395E" w:rsidP="00C5395E">
      <w:pPr>
        <w:pStyle w:val="Titre2"/>
        <w:jc w:val="center"/>
        <w:rPr>
          <w:rFonts w:ascii="Arial Narrow" w:hAnsi="Arial Narrow"/>
          <w:b/>
          <w:bCs/>
          <w:sz w:val="44"/>
          <w:szCs w:val="28"/>
        </w:rPr>
      </w:pPr>
      <w:r w:rsidRPr="00F34E37">
        <w:rPr>
          <w:rFonts w:ascii="Arial Narrow" w:hAnsi="Arial Narrow"/>
          <w:b/>
          <w:bCs/>
          <w:sz w:val="44"/>
          <w:szCs w:val="28"/>
        </w:rPr>
        <w:t>Le samedi 19 mars 2022. La Grande Motte</w:t>
      </w:r>
    </w:p>
    <w:p w14:paraId="4EFABA10" w14:textId="77777777" w:rsidR="00C5395E" w:rsidRPr="00F34E37" w:rsidRDefault="00C5395E" w:rsidP="00C5395E">
      <w:pPr>
        <w:rPr>
          <w:rFonts w:ascii="Arial Narrow" w:hAnsi="Arial Narrow"/>
          <w:sz w:val="28"/>
          <w:szCs w:val="28"/>
        </w:rPr>
      </w:pPr>
    </w:p>
    <w:p w14:paraId="03C0E643" w14:textId="77777777" w:rsidR="00C5395E" w:rsidRPr="00F34E37" w:rsidRDefault="00C5395E" w:rsidP="00C5395E">
      <w:pPr>
        <w:rPr>
          <w:rFonts w:ascii="Arial Narrow" w:hAnsi="Arial Narrow"/>
          <w:sz w:val="28"/>
          <w:szCs w:val="28"/>
        </w:rPr>
      </w:pPr>
    </w:p>
    <w:p w14:paraId="1A4E41C7" w14:textId="55BD48E0" w:rsidR="00C5395E" w:rsidRPr="00F34E37" w:rsidRDefault="00C5395E" w:rsidP="00C5395E">
      <w:pPr>
        <w:jc w:val="both"/>
        <w:rPr>
          <w:rFonts w:ascii="Arial Narrow" w:hAnsi="Arial Narrow"/>
          <w:b/>
          <w:sz w:val="28"/>
          <w:szCs w:val="28"/>
        </w:rPr>
      </w:pPr>
      <w:r w:rsidRPr="00F34E37">
        <w:rPr>
          <w:rFonts w:ascii="Arial Narrow" w:hAnsi="Arial Narrow"/>
          <w:b/>
          <w:sz w:val="28"/>
          <w:szCs w:val="28"/>
        </w:rPr>
        <w:t>Le Samedi 19 mars</w:t>
      </w:r>
      <w:r w:rsidRPr="00F34E37">
        <w:rPr>
          <w:rFonts w:ascii="Arial Narrow" w:hAnsi="Arial Narrow"/>
          <w:sz w:val="28"/>
          <w:szCs w:val="28"/>
        </w:rPr>
        <w:t xml:space="preserve"> une journée </w:t>
      </w:r>
      <w:r w:rsidRPr="00F34E37">
        <w:rPr>
          <w:rFonts w:ascii="Arial Narrow" w:hAnsi="Arial Narrow"/>
          <w:b/>
          <w:bCs/>
          <w:sz w:val="28"/>
          <w:szCs w:val="28"/>
        </w:rPr>
        <w:t>porte</w:t>
      </w:r>
      <w:r w:rsidR="00F34E37" w:rsidRPr="00F34E37">
        <w:rPr>
          <w:rFonts w:ascii="Arial Narrow" w:hAnsi="Arial Narrow"/>
          <w:b/>
          <w:bCs/>
          <w:sz w:val="28"/>
          <w:szCs w:val="28"/>
        </w:rPr>
        <w:t>s</w:t>
      </w:r>
      <w:r w:rsidRPr="00F34E37">
        <w:rPr>
          <w:rFonts w:ascii="Arial Narrow" w:hAnsi="Arial Narrow"/>
          <w:b/>
          <w:bCs/>
          <w:sz w:val="28"/>
          <w:szCs w:val="28"/>
        </w:rPr>
        <w:t xml:space="preserve"> ouverte</w:t>
      </w:r>
      <w:r w:rsidR="00F34E37" w:rsidRPr="00F34E37">
        <w:rPr>
          <w:rFonts w:ascii="Arial Narrow" w:hAnsi="Arial Narrow"/>
          <w:b/>
          <w:bCs/>
          <w:sz w:val="28"/>
          <w:szCs w:val="28"/>
        </w:rPr>
        <w:t>s</w:t>
      </w:r>
      <w:r w:rsidRPr="00F34E37">
        <w:rPr>
          <w:rFonts w:ascii="Arial Narrow" w:hAnsi="Arial Narrow"/>
          <w:b/>
          <w:bCs/>
          <w:sz w:val="28"/>
          <w:szCs w:val="28"/>
        </w:rPr>
        <w:t xml:space="preserve">/ </w:t>
      </w:r>
      <w:r w:rsidR="00F34E37" w:rsidRPr="00F34E37">
        <w:rPr>
          <w:rFonts w:ascii="Arial Narrow" w:hAnsi="Arial Narrow"/>
          <w:b/>
          <w:bCs/>
          <w:sz w:val="28"/>
          <w:szCs w:val="28"/>
        </w:rPr>
        <w:t>d</w:t>
      </w:r>
      <w:r w:rsidRPr="00F34E37">
        <w:rPr>
          <w:rFonts w:ascii="Arial Narrow" w:hAnsi="Arial Narrow"/>
          <w:b/>
          <w:bCs/>
          <w:sz w:val="28"/>
          <w:szCs w:val="28"/>
        </w:rPr>
        <w:t>étection</w:t>
      </w:r>
      <w:r w:rsidRPr="00F34E37">
        <w:rPr>
          <w:rFonts w:ascii="Arial Narrow" w:hAnsi="Arial Narrow"/>
          <w:sz w:val="28"/>
          <w:szCs w:val="28"/>
        </w:rPr>
        <w:t xml:space="preserve"> sera organisé</w:t>
      </w:r>
      <w:r w:rsidR="00F34E37" w:rsidRPr="00F34E37">
        <w:rPr>
          <w:rFonts w:ascii="Arial Narrow" w:hAnsi="Arial Narrow"/>
          <w:sz w:val="28"/>
          <w:szCs w:val="28"/>
        </w:rPr>
        <w:t>e</w:t>
      </w:r>
      <w:r w:rsidRPr="00F34E37">
        <w:rPr>
          <w:rFonts w:ascii="Arial Narrow" w:hAnsi="Arial Narrow"/>
          <w:sz w:val="28"/>
          <w:szCs w:val="28"/>
        </w:rPr>
        <w:t xml:space="preserve"> sur les supports </w:t>
      </w:r>
      <w:r w:rsidRPr="00F34E37">
        <w:rPr>
          <w:rFonts w:ascii="Arial Narrow" w:hAnsi="Arial Narrow"/>
          <w:b/>
          <w:sz w:val="28"/>
          <w:szCs w:val="28"/>
        </w:rPr>
        <w:t>Figaro 2 et Surprise</w:t>
      </w:r>
      <w:r w:rsidRPr="00F34E37">
        <w:rPr>
          <w:rFonts w:ascii="Arial Narrow" w:hAnsi="Arial Narrow"/>
          <w:sz w:val="28"/>
          <w:szCs w:val="28"/>
        </w:rPr>
        <w:t xml:space="preserve"> par </w:t>
      </w:r>
      <w:r w:rsidRPr="00F34E37">
        <w:rPr>
          <w:rFonts w:ascii="Arial Narrow" w:hAnsi="Arial Narrow"/>
          <w:b/>
          <w:sz w:val="28"/>
          <w:szCs w:val="28"/>
        </w:rPr>
        <w:t xml:space="preserve">la Ligue de </w:t>
      </w:r>
      <w:r w:rsidR="00F34E37" w:rsidRPr="00F34E37">
        <w:rPr>
          <w:rFonts w:ascii="Arial Narrow" w:hAnsi="Arial Narrow"/>
          <w:b/>
          <w:sz w:val="28"/>
          <w:szCs w:val="28"/>
        </w:rPr>
        <w:t>V</w:t>
      </w:r>
      <w:r w:rsidRPr="00F34E37">
        <w:rPr>
          <w:rFonts w:ascii="Arial Narrow" w:hAnsi="Arial Narrow"/>
          <w:b/>
          <w:sz w:val="28"/>
          <w:szCs w:val="28"/>
        </w:rPr>
        <w:t xml:space="preserve">oile </w:t>
      </w:r>
      <w:r w:rsidR="00F34E37" w:rsidRPr="00F34E37">
        <w:rPr>
          <w:rFonts w:ascii="Arial Narrow" w:hAnsi="Arial Narrow"/>
          <w:b/>
          <w:sz w:val="28"/>
          <w:szCs w:val="28"/>
        </w:rPr>
        <w:t xml:space="preserve">Occitanie </w:t>
      </w:r>
      <w:r w:rsidRPr="00F34E37">
        <w:rPr>
          <w:rFonts w:ascii="Arial Narrow" w:hAnsi="Arial Narrow"/>
          <w:b/>
          <w:sz w:val="28"/>
          <w:szCs w:val="28"/>
        </w:rPr>
        <w:t>à La Grande Motte, avec le soutien du Y</w:t>
      </w:r>
      <w:r w:rsidR="00F34E37" w:rsidRPr="00F34E37">
        <w:rPr>
          <w:rFonts w:ascii="Arial Narrow" w:hAnsi="Arial Narrow"/>
          <w:b/>
          <w:sz w:val="28"/>
          <w:szCs w:val="28"/>
        </w:rPr>
        <w:t>acht Club de La Grande Motte (YCGM) et du Centre d’Entrainement Méditerranée (CEM).</w:t>
      </w:r>
    </w:p>
    <w:p w14:paraId="59A19E3A" w14:textId="77777777" w:rsidR="00F34E37" w:rsidRPr="00F34E37" w:rsidRDefault="00F34E37" w:rsidP="00C5395E">
      <w:pPr>
        <w:jc w:val="both"/>
        <w:rPr>
          <w:rFonts w:ascii="Arial Narrow" w:hAnsi="Arial Narrow"/>
          <w:b/>
          <w:sz w:val="28"/>
          <w:szCs w:val="28"/>
        </w:rPr>
      </w:pPr>
    </w:p>
    <w:p w14:paraId="473E33ED" w14:textId="3CAAEEC3" w:rsidR="00C5395E" w:rsidRDefault="00C5395E" w:rsidP="00C5395E">
      <w:pPr>
        <w:jc w:val="both"/>
        <w:rPr>
          <w:rFonts w:ascii="Arial Narrow" w:hAnsi="Arial Narrow"/>
          <w:b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 xml:space="preserve">Cette journée a pour but de présenter le plan de développement </w:t>
      </w:r>
      <w:r w:rsidR="00F34E37" w:rsidRPr="00F34E37">
        <w:rPr>
          <w:rFonts w:ascii="Arial Narrow" w:hAnsi="Arial Narrow"/>
          <w:sz w:val="28"/>
          <w:szCs w:val="28"/>
        </w:rPr>
        <w:t>de la v</w:t>
      </w:r>
      <w:r w:rsidRPr="00F34E37">
        <w:rPr>
          <w:rFonts w:ascii="Arial Narrow" w:hAnsi="Arial Narrow"/>
          <w:sz w:val="28"/>
          <w:szCs w:val="28"/>
        </w:rPr>
        <w:t>oile sportive habitable en Occitanie 2022</w:t>
      </w:r>
      <w:r w:rsidR="00F34E37" w:rsidRPr="00F34E37">
        <w:rPr>
          <w:rFonts w:ascii="Arial Narrow" w:hAnsi="Arial Narrow"/>
          <w:sz w:val="28"/>
          <w:szCs w:val="28"/>
        </w:rPr>
        <w:t>. Se</w:t>
      </w:r>
      <w:r w:rsidRPr="00F34E37">
        <w:rPr>
          <w:rFonts w:ascii="Arial Narrow" w:hAnsi="Arial Narrow"/>
          <w:sz w:val="28"/>
          <w:szCs w:val="28"/>
        </w:rPr>
        <w:t>s actions s’adressent aux </w:t>
      </w:r>
      <w:r w:rsidRPr="00F34E37">
        <w:rPr>
          <w:rFonts w:ascii="Arial Narrow" w:hAnsi="Arial Narrow"/>
          <w:b/>
          <w:sz w:val="28"/>
          <w:szCs w:val="28"/>
        </w:rPr>
        <w:t>Espoirs U26 mixte et aux Féminines open.</w:t>
      </w:r>
    </w:p>
    <w:p w14:paraId="04968A42" w14:textId="77777777" w:rsidR="00F34E37" w:rsidRPr="00F34E37" w:rsidRDefault="00F34E37" w:rsidP="00C5395E">
      <w:pPr>
        <w:jc w:val="both"/>
        <w:rPr>
          <w:rFonts w:ascii="Arial Narrow" w:hAnsi="Arial Narrow"/>
          <w:b/>
          <w:sz w:val="28"/>
          <w:szCs w:val="28"/>
        </w:rPr>
      </w:pPr>
    </w:p>
    <w:p w14:paraId="14D208BB" w14:textId="77777777" w:rsidR="00F34E37" w:rsidRPr="00F34E37" w:rsidRDefault="00F34E37" w:rsidP="00C5395E">
      <w:pPr>
        <w:jc w:val="both"/>
        <w:rPr>
          <w:rFonts w:ascii="Arial Narrow" w:hAnsi="Arial Narrow"/>
          <w:bCs/>
          <w:i/>
          <w:iCs/>
          <w:sz w:val="28"/>
          <w:szCs w:val="28"/>
        </w:rPr>
      </w:pPr>
    </w:p>
    <w:p w14:paraId="1754A09B" w14:textId="6810C994" w:rsidR="00F34E37" w:rsidRPr="00F34E37" w:rsidRDefault="00F34E37" w:rsidP="00F34E37">
      <w:pPr>
        <w:jc w:val="both"/>
        <w:rPr>
          <w:rFonts w:ascii="Arial Narrow" w:hAnsi="Arial Narrow"/>
          <w:bCs/>
          <w:i/>
          <w:iCs/>
          <w:sz w:val="28"/>
          <w:szCs w:val="28"/>
        </w:rPr>
      </w:pPr>
      <w:r w:rsidRPr="00F34E37">
        <w:rPr>
          <w:rFonts w:ascii="Arial Narrow" w:hAnsi="Arial Narrow"/>
          <w:bCs/>
          <w:i/>
          <w:iCs/>
          <w:sz w:val="28"/>
          <w:szCs w:val="28"/>
        </w:rPr>
        <w:t xml:space="preserve">Vous souhaitez vous inscrire, merci de remplir ce formulaire et de l’envoyer par mail à : </w:t>
      </w:r>
      <w:r w:rsidRPr="00F34E37">
        <w:rPr>
          <w:rFonts w:ascii="Arial Narrow" w:hAnsi="Arial Narrow"/>
          <w:bCs/>
          <w:i/>
          <w:iCs/>
          <w:sz w:val="28"/>
          <w:szCs w:val="28"/>
        </w:rPr>
        <w:t>francois@ycgm.fr</w:t>
      </w:r>
    </w:p>
    <w:p w14:paraId="49C830A8" w14:textId="24A226D0" w:rsidR="00F34E37" w:rsidRPr="00F34E37" w:rsidRDefault="00F34E37" w:rsidP="00C5395E">
      <w:pPr>
        <w:jc w:val="both"/>
        <w:rPr>
          <w:rFonts w:ascii="Arial Narrow" w:hAnsi="Arial Narrow"/>
          <w:b/>
          <w:sz w:val="28"/>
          <w:szCs w:val="28"/>
        </w:rPr>
      </w:pPr>
    </w:p>
    <w:p w14:paraId="385AF3A0" w14:textId="77777777" w:rsidR="00C5395E" w:rsidRPr="00F34E37" w:rsidRDefault="00C5395E" w:rsidP="00C5395E">
      <w:pPr>
        <w:jc w:val="both"/>
        <w:rPr>
          <w:rFonts w:ascii="Arial Narrow" w:hAnsi="Arial Narrow"/>
          <w:sz w:val="28"/>
          <w:szCs w:val="28"/>
        </w:rPr>
      </w:pPr>
    </w:p>
    <w:p w14:paraId="14410384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</w:p>
    <w:p w14:paraId="1D308FE2" w14:textId="77777777" w:rsidR="00C5395E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Nom : ……………………………………………………………</w:t>
      </w:r>
      <w:proofErr w:type="gramStart"/>
      <w:r w:rsidRPr="00F34E37">
        <w:rPr>
          <w:rFonts w:ascii="Arial Narrow" w:hAnsi="Arial Narrow"/>
          <w:sz w:val="28"/>
          <w:szCs w:val="28"/>
        </w:rPr>
        <w:t>…….</w:t>
      </w:r>
      <w:proofErr w:type="gramEnd"/>
      <w:r w:rsidRPr="00F34E37">
        <w:rPr>
          <w:rFonts w:ascii="Arial Narrow" w:hAnsi="Arial Narrow"/>
          <w:sz w:val="28"/>
          <w:szCs w:val="28"/>
        </w:rPr>
        <w:t>.</w:t>
      </w:r>
    </w:p>
    <w:p w14:paraId="6B0C9C07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Prénom : ………………………………………………………</w:t>
      </w:r>
      <w:proofErr w:type="gramStart"/>
      <w:r w:rsidRPr="00F34E37">
        <w:rPr>
          <w:rFonts w:ascii="Arial Narrow" w:hAnsi="Arial Narrow"/>
          <w:sz w:val="28"/>
          <w:szCs w:val="28"/>
        </w:rPr>
        <w:t>…….</w:t>
      </w:r>
      <w:proofErr w:type="gramEnd"/>
      <w:r w:rsidRPr="00F34E37">
        <w:rPr>
          <w:rFonts w:ascii="Arial Narrow" w:hAnsi="Arial Narrow"/>
          <w:sz w:val="28"/>
          <w:szCs w:val="28"/>
        </w:rPr>
        <w:t>.</w:t>
      </w:r>
    </w:p>
    <w:p w14:paraId="5DCAAAF5" w14:textId="69C11630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</w:p>
    <w:p w14:paraId="430D60EE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Date de naissance : ………………………………………………</w:t>
      </w:r>
    </w:p>
    <w:p w14:paraId="734C61D3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</w:p>
    <w:p w14:paraId="5451D3E9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</w:p>
    <w:p w14:paraId="623B8003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Club : ……………………………………………………………………</w:t>
      </w:r>
    </w:p>
    <w:p w14:paraId="1FAAE249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Pôle : ……………………………………………………………………</w:t>
      </w:r>
    </w:p>
    <w:p w14:paraId="79B7D346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</w:p>
    <w:p w14:paraId="1C310C95" w14:textId="7777777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Support de navigation : ………………………………………….</w:t>
      </w:r>
    </w:p>
    <w:p w14:paraId="20BC7630" w14:textId="77777777" w:rsidR="00C5395E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Mail : ………………………………………………………………</w:t>
      </w:r>
      <w:proofErr w:type="gramStart"/>
      <w:r w:rsidRPr="00F34E37">
        <w:rPr>
          <w:rFonts w:ascii="Arial Narrow" w:hAnsi="Arial Narrow"/>
          <w:sz w:val="28"/>
          <w:szCs w:val="28"/>
        </w:rPr>
        <w:t>…….</w:t>
      </w:r>
      <w:proofErr w:type="gramEnd"/>
      <w:r w:rsidRPr="00F34E37">
        <w:rPr>
          <w:rFonts w:ascii="Arial Narrow" w:hAnsi="Arial Narrow"/>
          <w:sz w:val="28"/>
          <w:szCs w:val="28"/>
        </w:rPr>
        <w:t>.</w:t>
      </w:r>
    </w:p>
    <w:p w14:paraId="4B23C575" w14:textId="67121B37" w:rsidR="0086505B" w:rsidRPr="00F34E37" w:rsidRDefault="0086505B" w:rsidP="00C5395E">
      <w:pPr>
        <w:jc w:val="both"/>
        <w:rPr>
          <w:rFonts w:ascii="Arial Narrow" w:hAnsi="Arial Narrow"/>
          <w:sz w:val="28"/>
          <w:szCs w:val="28"/>
        </w:rPr>
      </w:pPr>
      <w:r w:rsidRPr="00F34E37">
        <w:rPr>
          <w:rFonts w:ascii="Arial Narrow" w:hAnsi="Arial Narrow"/>
          <w:sz w:val="28"/>
          <w:szCs w:val="28"/>
        </w:rPr>
        <w:t>Téléphone : …………………………………………………………...</w:t>
      </w:r>
    </w:p>
    <w:sectPr w:rsidR="0086505B" w:rsidRPr="00F34E37" w:rsidSect="00CD5C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3CE3" w14:textId="77777777" w:rsidR="00554C11" w:rsidRDefault="00554C11" w:rsidP="00CD5890">
      <w:r>
        <w:separator/>
      </w:r>
    </w:p>
  </w:endnote>
  <w:endnote w:type="continuationSeparator" w:id="0">
    <w:p w14:paraId="45D03C99" w14:textId="77777777" w:rsidR="00554C11" w:rsidRDefault="00554C11" w:rsidP="00CD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53E0" w14:textId="77777777" w:rsidR="00CD5890" w:rsidRDefault="00424262">
    <w:pPr>
      <w:pStyle w:val="Pieddepage"/>
    </w:pPr>
    <w:r w:rsidRPr="00CD5890">
      <w:rPr>
        <w:noProof/>
        <w:lang w:eastAsia="fr-FR"/>
      </w:rPr>
      <w:drawing>
        <wp:anchor distT="0" distB="0" distL="114300" distR="114300" simplePos="0" relativeHeight="251656191" behindDoc="1" locked="0" layoutInCell="1" allowOverlap="1" wp14:anchorId="3E2913AE" wp14:editId="48E4BF5F">
          <wp:simplePos x="0" y="0"/>
          <wp:positionH relativeFrom="column">
            <wp:posOffset>838260</wp:posOffset>
          </wp:positionH>
          <wp:positionV relativeFrom="paragraph">
            <wp:posOffset>186055</wp:posOffset>
          </wp:positionV>
          <wp:extent cx="966398" cy="362309"/>
          <wp:effectExtent l="0" t="0" r="5715" b="0"/>
          <wp:wrapNone/>
          <wp:docPr id="66" name="Image 66" descr="C:\Users\Agnes Berenger\AppData\Local\Packages\microsoft.windowscommunicationsapps_8wekyb3d8bbwe\LocalState\Files\S0\1322\BANQUE_POPULAIRE_SUD_LOGO_3LD_QUAD[4454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5" descr="C:\Users\Agnes Berenger\AppData\Local\Packages\microsoft.windowscommunicationsapps_8wekyb3d8bbwe\LocalState\Files\S0\1322\BANQUE_POPULAIRE_SUD_LOGO_3LD_QUAD[4454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98" cy="36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890">
      <w:rPr>
        <w:noProof/>
        <w:lang w:eastAsia="fr-FR"/>
      </w:rPr>
      <w:drawing>
        <wp:anchor distT="0" distB="0" distL="114300" distR="114300" simplePos="0" relativeHeight="251655167" behindDoc="1" locked="0" layoutInCell="1" allowOverlap="1" wp14:anchorId="0A8E6C18" wp14:editId="14D57A43">
          <wp:simplePos x="0" y="0"/>
          <wp:positionH relativeFrom="column">
            <wp:posOffset>287583</wp:posOffset>
          </wp:positionH>
          <wp:positionV relativeFrom="paragraph">
            <wp:posOffset>51435</wp:posOffset>
          </wp:positionV>
          <wp:extent cx="479425" cy="615315"/>
          <wp:effectExtent l="0" t="0" r="3175" b="0"/>
          <wp:wrapNone/>
          <wp:docPr id="58" name="Image 58" descr="logo prefet occitani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prefet occitanie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890">
      <w:rPr>
        <w:noProof/>
        <w:lang w:eastAsia="fr-FR"/>
      </w:rPr>
      <w:drawing>
        <wp:anchor distT="0" distB="0" distL="114300" distR="114300" simplePos="0" relativeHeight="251654143" behindDoc="1" locked="0" layoutInCell="1" allowOverlap="1" wp14:anchorId="5CC00FE4" wp14:editId="4F2E7678">
          <wp:simplePos x="0" y="0"/>
          <wp:positionH relativeFrom="margin">
            <wp:posOffset>-485715</wp:posOffset>
          </wp:positionH>
          <wp:positionV relativeFrom="paragraph">
            <wp:posOffset>45720</wp:posOffset>
          </wp:positionV>
          <wp:extent cx="574040" cy="577215"/>
          <wp:effectExtent l="0" t="0" r="0" b="0"/>
          <wp:wrapNone/>
          <wp:docPr id="60" name="Image 60" descr="http://www.regionlrmp.fr/plugins/squelettes-z/squelettes-lrmp/images/logo-header.png?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http://www.regionlrmp.fr/plugins/squelettes-z/squelettes-lrmp/images/logo-header.png?v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83AEDD" wp14:editId="0AD822E3">
          <wp:simplePos x="0" y="0"/>
          <wp:positionH relativeFrom="column">
            <wp:posOffset>1877599</wp:posOffset>
          </wp:positionH>
          <wp:positionV relativeFrom="paragraph">
            <wp:posOffset>51219</wp:posOffset>
          </wp:positionV>
          <wp:extent cx="1630392" cy="57781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utigliss Logo complet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92" cy="577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890" w:rsidRPr="00CD589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BF26B3" wp14:editId="603C5866">
              <wp:simplePos x="0" y="0"/>
              <wp:positionH relativeFrom="column">
                <wp:posOffset>3549719</wp:posOffset>
              </wp:positionH>
              <wp:positionV relativeFrom="paragraph">
                <wp:posOffset>99283</wp:posOffset>
              </wp:positionV>
              <wp:extent cx="2867660" cy="620395"/>
              <wp:effectExtent l="0" t="0" r="2540" b="19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660" cy="620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1823D0" w14:textId="77777777" w:rsidR="00CD5890" w:rsidRPr="003A703E" w:rsidRDefault="00CD5890" w:rsidP="00CD589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aps/>
                              <w:sz w:val="14"/>
                              <w:szCs w:val="14"/>
                            </w:rPr>
                          </w:pPr>
                          <w:r w:rsidRPr="003A703E">
                            <w:rPr>
                              <w:rFonts w:ascii="Arial Narrow" w:hAnsi="Arial Narrow"/>
                              <w:b/>
                              <w:caps/>
                              <w:sz w:val="14"/>
                              <w:szCs w:val="14"/>
                            </w:rPr>
                            <w:t xml:space="preserve">Ligue de </w:t>
                          </w:r>
                          <w:r w:rsidR="0034759D">
                            <w:rPr>
                              <w:rFonts w:ascii="Arial Narrow" w:hAnsi="Arial Narrow"/>
                              <w:b/>
                              <w:caps/>
                              <w:sz w:val="14"/>
                              <w:szCs w:val="14"/>
                            </w:rPr>
                            <w:t>VOile Occitanie</w:t>
                          </w:r>
                        </w:p>
                        <w:p w14:paraId="6722A579" w14:textId="77777777" w:rsidR="00CD5890" w:rsidRPr="003A703E" w:rsidRDefault="00CD5890" w:rsidP="00CD5890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3A703E">
                            <w:rPr>
                              <w:rFonts w:ascii="Arial Narrow" w:hAnsi="Arial Narrow"/>
                              <w:caps/>
                              <w:sz w:val="14"/>
                              <w:szCs w:val="14"/>
                            </w:rPr>
                            <w:t xml:space="preserve">1815 Avenue Marcel Pagnol - </w:t>
                          </w:r>
                          <w:r w:rsidRPr="003A703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34470 PEROLS</w:t>
                          </w:r>
                        </w:p>
                        <w:p w14:paraId="3732F4AA" w14:textId="77777777" w:rsidR="00CD5890" w:rsidRPr="003A703E" w:rsidRDefault="00CD5890" w:rsidP="00CD5890">
                          <w:pPr>
                            <w:ind w:left="-100"/>
                            <w:jc w:val="righ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3A703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Tél. : +33 (0)4 67 50 48 30 - </w:t>
                          </w:r>
                          <w:hyperlink r:id="rId6" w:history="1">
                            <w:r w:rsidR="00131E1E" w:rsidRPr="003277B1">
                              <w:rPr>
                                <w:rStyle w:val="Lienhypertexte"/>
                                <w:rFonts w:ascii="Arial Narrow" w:hAnsi="Arial Narrow"/>
                                <w:sz w:val="14"/>
                                <w:szCs w:val="14"/>
                              </w:rPr>
                              <w:t>ligue@voileoccitanie.com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- </w:t>
                          </w:r>
                          <w:hyperlink r:id="rId7" w:history="1">
                            <w:r w:rsidRPr="003A703E">
                              <w:rPr>
                                <w:rFonts w:ascii="Arial Narrow" w:hAnsi="Arial Narrow"/>
                                <w:sz w:val="14"/>
                                <w:szCs w:val="14"/>
                                <w:shd w:val="clear" w:color="auto" w:fill="FFFFFF"/>
                              </w:rPr>
                              <w:t>www.ff</w:t>
                            </w:r>
                            <w:r w:rsidRPr="003A703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  <w:shd w:val="clear" w:color="auto" w:fill="FFFFFF"/>
                              </w:rPr>
                              <w:t>voile</w:t>
                            </w:r>
                            <w:r w:rsidRPr="003A703E">
                              <w:rPr>
                                <w:rFonts w:ascii="Arial Narrow" w:hAnsi="Arial Narrow"/>
                                <w:sz w:val="14"/>
                                <w:szCs w:val="14"/>
                                <w:shd w:val="clear" w:color="auto" w:fill="FFFFFF"/>
                              </w:rPr>
                              <w:t>occitanie.net</w:t>
                            </w:r>
                          </w:hyperlink>
                        </w:p>
                        <w:p w14:paraId="38E0F234" w14:textId="77777777" w:rsidR="00CD5890" w:rsidRDefault="00CD5890" w:rsidP="00CD5890">
                          <w:pPr>
                            <w:ind w:left="-100"/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r w:rsidRPr="003A703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Siret : 824 242 382 00011 </w:t>
                          </w:r>
                          <w:r w:rsidRPr="003A703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RCS : 824242382 - APE : 9312Z </w:t>
                          </w:r>
                        </w:p>
                        <w:p w14:paraId="28B88391" w14:textId="77777777" w:rsidR="00CD5890" w:rsidRPr="00F77B51" w:rsidRDefault="00CD5890" w:rsidP="00CD5890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3A703E">
                            <w:rPr>
                              <w:rFonts w:ascii="Arial Narrow" w:hAnsi="Arial Narrow" w:cs="Microsoft Sans Serif"/>
                              <w:sz w:val="14"/>
                              <w:szCs w:val="14"/>
                            </w:rPr>
                            <w:t>TVA non applicable, article 293B du CGI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26B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79.5pt;margin-top:7.8pt;width:225.8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" fillcolor="white [3201]" stroked="f" strokeweight=".5pt">
              <v:textbox>
                <w:txbxContent>
                  <w:p w:rsidR="00CD5890" w:rsidRPr="003A703E" w:rsidRDefault="00CD5890" w:rsidP="00CD5890">
                    <w:pPr>
                      <w:jc w:val="right"/>
                      <w:rPr>
                        <w:rFonts w:ascii="Arial Narrow" w:hAnsi="Arial Narrow"/>
                        <w:b/>
                        <w:caps/>
                        <w:sz w:val="14"/>
                        <w:szCs w:val="14"/>
                      </w:rPr>
                    </w:pPr>
                    <w:r w:rsidRPr="003A703E">
                      <w:rPr>
                        <w:rFonts w:ascii="Arial Narrow" w:hAnsi="Arial Narrow"/>
                        <w:b/>
                        <w:caps/>
                        <w:sz w:val="14"/>
                        <w:szCs w:val="14"/>
                      </w:rPr>
                      <w:t xml:space="preserve">Ligue de </w:t>
                    </w:r>
                    <w:r w:rsidR="0034759D">
                      <w:rPr>
                        <w:rFonts w:ascii="Arial Narrow" w:hAnsi="Arial Narrow"/>
                        <w:b/>
                        <w:caps/>
                        <w:sz w:val="14"/>
                        <w:szCs w:val="14"/>
                      </w:rPr>
                      <w:t>VOile Occitanie</w:t>
                    </w:r>
                  </w:p>
                  <w:p w:rsidR="00CD5890" w:rsidRPr="003A703E" w:rsidRDefault="00CD5890" w:rsidP="00CD5890">
                    <w:pPr>
                      <w:jc w:val="right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3A703E">
                      <w:rPr>
                        <w:rFonts w:ascii="Arial Narrow" w:hAnsi="Arial Narrow"/>
                        <w:caps/>
                        <w:sz w:val="14"/>
                        <w:szCs w:val="14"/>
                      </w:rPr>
                      <w:t xml:space="preserve">1815 Avenue Marcel Pagnol - </w:t>
                    </w:r>
                    <w:r w:rsidRPr="003A703E">
                      <w:rPr>
                        <w:rFonts w:ascii="Arial Narrow" w:hAnsi="Arial Narrow"/>
                        <w:sz w:val="14"/>
                        <w:szCs w:val="14"/>
                      </w:rPr>
                      <w:t>34470 PEROLS</w:t>
                    </w:r>
                  </w:p>
                  <w:p w:rsidR="00CD5890" w:rsidRPr="003A703E" w:rsidRDefault="00CD5890" w:rsidP="00CD5890">
                    <w:pPr>
                      <w:ind w:left="-100"/>
                      <w:jc w:val="right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3A703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Tél. : +33 (0)4 67 50 48 30 - </w:t>
                    </w:r>
                    <w:hyperlink r:id="rId8" w:history="1">
                      <w:r w:rsidR="00131E1E" w:rsidRPr="003277B1">
                        <w:rPr>
                          <w:rStyle w:val="Lienhypertexte"/>
                          <w:rFonts w:ascii="Arial Narrow" w:hAnsi="Arial Narrow"/>
                          <w:sz w:val="14"/>
                          <w:szCs w:val="14"/>
                        </w:rPr>
                        <w:t>ligue@voileoccitanie.com</w:t>
                      </w:r>
                    </w:hyperlink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- </w:t>
                    </w:r>
                    <w:hyperlink r:id="rId9" w:history="1">
                      <w:r w:rsidRPr="003A703E">
                        <w:rPr>
                          <w:rFonts w:ascii="Arial Narrow" w:hAnsi="Arial Narrow"/>
                          <w:sz w:val="14"/>
                          <w:szCs w:val="14"/>
                          <w:shd w:val="clear" w:color="auto" w:fill="FFFFFF"/>
                        </w:rPr>
                        <w:t>www.ff</w:t>
                      </w:r>
                      <w:r w:rsidRPr="003A703E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  <w:shd w:val="clear" w:color="auto" w:fill="FFFFFF"/>
                        </w:rPr>
                        <w:t>voile</w:t>
                      </w:r>
                      <w:r w:rsidRPr="003A703E">
                        <w:rPr>
                          <w:rFonts w:ascii="Arial Narrow" w:hAnsi="Arial Narrow"/>
                          <w:sz w:val="14"/>
                          <w:szCs w:val="14"/>
                          <w:shd w:val="clear" w:color="auto" w:fill="FFFFFF"/>
                        </w:rPr>
                        <w:t>occitanie.net</w:t>
                      </w:r>
                    </w:hyperlink>
                  </w:p>
                  <w:p w:rsidR="00CD5890" w:rsidRDefault="00CD5890" w:rsidP="00CD5890">
                    <w:pPr>
                      <w:ind w:left="-100"/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 w:rsidRPr="003A703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Siret : 824 242 382 00011 </w:t>
                    </w:r>
                    <w:r w:rsidRPr="003A703E">
                      <w:rPr>
                        <w:rFonts w:ascii="Arial Narrow" w:hAnsi="Arial Narrow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RCS : 824242382 - APE : 9312Z </w:t>
                    </w:r>
                  </w:p>
                  <w:p w:rsidR="00CD5890" w:rsidRPr="00F77B51" w:rsidRDefault="00CD5890" w:rsidP="00CD5890">
                    <w:pPr>
                      <w:jc w:val="right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3A703E"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TVA non applicable, article 293B du CGI</w:t>
                    </w:r>
                  </w:p>
                </w:txbxContent>
              </v:textbox>
            </v:shape>
          </w:pict>
        </mc:Fallback>
      </mc:AlternateContent>
    </w:r>
  </w:p>
  <w:p w14:paraId="5DA97823" w14:textId="77777777" w:rsidR="00CD5890" w:rsidRDefault="00CD5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98F6" w14:textId="77777777" w:rsidR="00554C11" w:rsidRDefault="00554C11" w:rsidP="00CD5890">
      <w:r>
        <w:separator/>
      </w:r>
    </w:p>
  </w:footnote>
  <w:footnote w:type="continuationSeparator" w:id="0">
    <w:p w14:paraId="299F16A2" w14:textId="77777777" w:rsidR="00554C11" w:rsidRDefault="00554C11" w:rsidP="00CD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7A8F" w14:textId="77777777" w:rsidR="00CD5890" w:rsidRDefault="003475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50081D" wp14:editId="59540A30">
          <wp:simplePos x="0" y="0"/>
          <wp:positionH relativeFrom="column">
            <wp:posOffset>4883001</wp:posOffset>
          </wp:positionH>
          <wp:positionV relativeFrom="paragraph">
            <wp:posOffset>-268605</wp:posOffset>
          </wp:positionV>
          <wp:extent cx="1533525" cy="686653"/>
          <wp:effectExtent l="0" t="0" r="0" b="0"/>
          <wp:wrapNone/>
          <wp:docPr id="56" name="Image 56" descr="logo occitanie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ccitanie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890" w:rsidRPr="00C550E4">
      <w:rPr>
        <w:rFonts w:ascii="Arial Narrow" w:hAnsi="Arial Narrow"/>
        <w:noProof/>
        <w:lang w:eastAsia="fr-FR"/>
      </w:rPr>
      <w:drawing>
        <wp:anchor distT="0" distB="0" distL="114300" distR="114300" simplePos="0" relativeHeight="251661312" behindDoc="1" locked="0" layoutInCell="1" allowOverlap="1" wp14:anchorId="0817C27C" wp14:editId="128CC9DE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1181100" cy="2327204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21" cy="233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668DC" w14:textId="77777777" w:rsidR="00CD5890" w:rsidRDefault="0034759D" w:rsidP="0034759D">
    <w:pPr>
      <w:pStyle w:val="En-tte"/>
      <w:tabs>
        <w:tab w:val="clear" w:pos="4536"/>
        <w:tab w:val="clear" w:pos="9072"/>
        <w:tab w:val="left" w:pos="8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509"/>
    <w:multiLevelType w:val="hybridMultilevel"/>
    <w:tmpl w:val="B95453C2"/>
    <w:lvl w:ilvl="0" w:tplc="98E2A95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1D6547C"/>
    <w:multiLevelType w:val="hybridMultilevel"/>
    <w:tmpl w:val="7974C7FC"/>
    <w:lvl w:ilvl="0" w:tplc="7EAAB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D"/>
    <w:rsid w:val="000C37FB"/>
    <w:rsid w:val="00131E1E"/>
    <w:rsid w:val="002839A1"/>
    <w:rsid w:val="002E1854"/>
    <w:rsid w:val="002F1228"/>
    <w:rsid w:val="0034759D"/>
    <w:rsid w:val="00356533"/>
    <w:rsid w:val="00424262"/>
    <w:rsid w:val="00554C11"/>
    <w:rsid w:val="00582AAE"/>
    <w:rsid w:val="0067094B"/>
    <w:rsid w:val="007F68D1"/>
    <w:rsid w:val="0086505B"/>
    <w:rsid w:val="008D0187"/>
    <w:rsid w:val="00A74824"/>
    <w:rsid w:val="00AF600E"/>
    <w:rsid w:val="00B17AAF"/>
    <w:rsid w:val="00C5395E"/>
    <w:rsid w:val="00C66F95"/>
    <w:rsid w:val="00CD5890"/>
    <w:rsid w:val="00CD5C4E"/>
    <w:rsid w:val="00DA00CD"/>
    <w:rsid w:val="00E83D53"/>
    <w:rsid w:val="00F34E37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0B864"/>
  <w14:defaultImageDpi w14:val="32767"/>
  <w15:chartTrackingRefBased/>
  <w15:docId w15:val="{1A8D9AD9-BC85-4AA5-9BDF-099FEC4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39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8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890"/>
  </w:style>
  <w:style w:type="paragraph" w:styleId="Pieddepage">
    <w:name w:val="footer"/>
    <w:basedOn w:val="Normal"/>
    <w:link w:val="PieddepageCar"/>
    <w:uiPriority w:val="99"/>
    <w:unhideWhenUsed/>
    <w:rsid w:val="00CD58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890"/>
  </w:style>
  <w:style w:type="character" w:styleId="Lienhypertexte">
    <w:name w:val="Hyperlink"/>
    <w:basedOn w:val="Policepardfaut"/>
    <w:uiPriority w:val="99"/>
    <w:unhideWhenUsed/>
    <w:rsid w:val="00131E1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53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5395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voileoccitanie.com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ffvoileoccitanie.ne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mailto:ligue@voileoccitanie.com" TargetMode="External"/><Relationship Id="rId5" Type="http://schemas.openxmlformats.org/officeDocument/2006/relationships/image" Target="media/image6.png"/><Relationship Id="rId4" Type="http://schemas.openxmlformats.org/officeDocument/2006/relationships/image" Target="http://www.regionlrmp.fr/plugins/squelettes-z/squelettes-lrmp/images/logo-header.png?v2" TargetMode="External"/><Relationship Id="rId9" Type="http://schemas.openxmlformats.org/officeDocument/2006/relationships/hyperlink" Target="http://www.ffvoileoccitani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V34\AppData\Local\Microsoft\Windows\INetCache\Content.Outlook\DD97VTM9\Word%20Ligue%20Nautigliss%20Fon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Ligue Nautigliss Fond.dotx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FFV34</dc:creator>
  <cp:keywords/>
  <dc:description/>
  <cp:lastModifiedBy>Ligue de Voile Occitanie</cp:lastModifiedBy>
  <cp:revision>4</cp:revision>
  <dcterms:created xsi:type="dcterms:W3CDTF">2022-03-03T15:47:00Z</dcterms:created>
  <dcterms:modified xsi:type="dcterms:W3CDTF">2022-03-14T15:11:00Z</dcterms:modified>
</cp:coreProperties>
</file>