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761D" w14:textId="1C21FEE7" w:rsidR="007D23A7" w:rsidRPr="007D23A7" w:rsidRDefault="007D23A7" w:rsidP="00B04F69">
      <w:pPr>
        <w:spacing w:line="36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D23A7">
        <w:rPr>
          <w:rFonts w:ascii="Arial Narrow" w:hAnsi="Arial Narrow" w:cs="Arial"/>
          <w:b/>
          <w:bCs/>
          <w:sz w:val="36"/>
          <w:szCs w:val="36"/>
        </w:rPr>
        <w:t>Avis de Course</w:t>
      </w:r>
    </w:p>
    <w:p w14:paraId="4751C472" w14:textId="484F67C3" w:rsidR="00316783" w:rsidRDefault="21227ECE" w:rsidP="00B04F69">
      <w:pPr>
        <w:spacing w:line="259" w:lineRule="auto"/>
        <w:jc w:val="center"/>
        <w:rPr>
          <w:rFonts w:ascii="Arial Narrow" w:hAnsi="Arial Narrow" w:cs="Arial"/>
          <w:b/>
          <w:bCs/>
          <w:sz w:val="40"/>
          <w:szCs w:val="40"/>
          <w:lang w:val="fr"/>
        </w:rPr>
      </w:pPr>
      <w:r w:rsidRPr="00BC4B92">
        <w:rPr>
          <w:rFonts w:ascii="Arial Narrow" w:hAnsi="Arial Narrow" w:cs="Arial"/>
          <w:b/>
          <w:bCs/>
          <w:sz w:val="40"/>
          <w:szCs w:val="40"/>
        </w:rPr>
        <w:t>Annexe “</w:t>
      </w:r>
      <w:r w:rsidRPr="21227ECE">
        <w:rPr>
          <w:rFonts w:ascii="Arial Narrow" w:hAnsi="Arial Narrow" w:cs="Arial"/>
          <w:b/>
          <w:bCs/>
          <w:i/>
          <w:iCs/>
          <w:sz w:val="40"/>
          <w:szCs w:val="40"/>
          <w:lang w:val="fr"/>
        </w:rPr>
        <w:t>Spécificités Club</w:t>
      </w:r>
      <w:r w:rsidRPr="21227ECE">
        <w:rPr>
          <w:rFonts w:ascii="Arial Narrow" w:hAnsi="Arial Narrow" w:cs="Arial"/>
          <w:b/>
          <w:bCs/>
          <w:sz w:val="40"/>
          <w:szCs w:val="40"/>
          <w:lang w:val="fr"/>
        </w:rPr>
        <w:t>”</w:t>
      </w:r>
    </w:p>
    <w:p w14:paraId="35F867CA" w14:textId="77777777" w:rsidR="007D23A7" w:rsidRPr="007D23A7" w:rsidRDefault="007D23A7" w:rsidP="21227ECE">
      <w:pPr>
        <w:spacing w:line="259" w:lineRule="auto"/>
        <w:jc w:val="center"/>
        <w:rPr>
          <w:rFonts w:ascii="Arial Narrow" w:hAnsi="Arial Narrow" w:cs="Arial"/>
          <w:b/>
          <w:bCs/>
          <w:sz w:val="32"/>
          <w:szCs w:val="32"/>
          <w:lang w:val="fr"/>
        </w:rPr>
      </w:pPr>
    </w:p>
    <w:p w14:paraId="572EE0C7" w14:textId="5471942B" w:rsidR="21227ECE" w:rsidRDefault="21227ECE" w:rsidP="21227ECE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21227ECE">
        <w:rPr>
          <w:rFonts w:ascii="Arial Narrow" w:hAnsi="Arial Narrow" w:cs="Arial"/>
        </w:rPr>
        <w:t xml:space="preserve">Nom de la compétition : </w:t>
      </w:r>
      <w:r w:rsidRPr="21227ECE">
        <w:rPr>
          <w:rFonts w:ascii="Arial Narrow" w:hAnsi="Arial Narrow" w:cs="Arial"/>
          <w:b/>
          <w:bCs/>
        </w:rPr>
        <w:t xml:space="preserve">Championnat </w:t>
      </w:r>
      <w:r w:rsidR="00AB2D8E">
        <w:rPr>
          <w:rFonts w:ascii="Arial Narrow" w:hAnsi="Arial Narrow" w:cs="Arial"/>
          <w:b/>
          <w:bCs/>
        </w:rPr>
        <w:t>d’Occitanie</w:t>
      </w:r>
      <w:r w:rsidRPr="21227ECE">
        <w:rPr>
          <w:rFonts w:ascii="Arial Narrow" w:hAnsi="Arial Narrow" w:cs="Arial"/>
          <w:b/>
          <w:bCs/>
        </w:rPr>
        <w:t xml:space="preserve"> VOILE LEGERE</w:t>
      </w:r>
      <w:r w:rsidR="00B04F69">
        <w:rPr>
          <w:rFonts w:ascii="Arial Narrow" w:hAnsi="Arial Narrow" w:cs="Arial"/>
          <w:b/>
          <w:bCs/>
        </w:rPr>
        <w:t xml:space="preserve"> 2024</w:t>
      </w:r>
    </w:p>
    <w:p w14:paraId="13414F84" w14:textId="43471194" w:rsidR="00955045" w:rsidRDefault="00955045" w:rsidP="21227ECE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007F3C47">
        <w:rPr>
          <w:rFonts w:ascii="Arial Narrow" w:hAnsi="Arial Narrow" w:cs="Arial"/>
        </w:rPr>
        <w:t>Grade </w:t>
      </w:r>
      <w:r>
        <w:rPr>
          <w:rFonts w:ascii="Arial Narrow" w:hAnsi="Arial Narrow" w:cs="Arial"/>
          <w:b/>
          <w:bCs/>
        </w:rPr>
        <w:t>: 5A</w:t>
      </w:r>
    </w:p>
    <w:p w14:paraId="1894090F" w14:textId="5E86CC78" w:rsidR="0002460D" w:rsidRDefault="0002460D" w:rsidP="21227ECE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0002460D">
        <w:rPr>
          <w:rFonts w:ascii="Arial Narrow" w:hAnsi="Arial Narrow" w:cs="Arial"/>
        </w:rPr>
        <w:t xml:space="preserve">Épreuve : </w:t>
      </w:r>
      <w:r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 xml:space="preserve">&lt;intitulé </w:t>
      </w:r>
      <w:r w:rsidR="00A65633"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de l’étape</w:t>
      </w:r>
      <w:r w:rsidR="005F2A19">
        <w:rPr>
          <w:rFonts w:ascii="Arial" w:eastAsia="Arial" w:hAnsi="Arial" w:cs="Arial"/>
          <w:b/>
          <w:bCs/>
          <w:i/>
          <w:iCs/>
          <w:color w:val="0000FF"/>
          <w:lang w:val="fr"/>
        </w:rPr>
        <w:t xml:space="preserve"> (Dériveurs Catamarans 1)</w:t>
      </w:r>
      <w:r w:rsidR="00A65633"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&gt;</w:t>
      </w:r>
    </w:p>
    <w:p w14:paraId="7E19F69E" w14:textId="29D246F3" w:rsidR="007D23A7" w:rsidRPr="001652D9" w:rsidRDefault="007D23A7" w:rsidP="0002460D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007F3C47">
        <w:rPr>
          <w:rFonts w:ascii="Arial Narrow" w:hAnsi="Arial Narrow" w:cs="Arial"/>
        </w:rPr>
        <w:t>Date :</w:t>
      </w:r>
      <w:r>
        <w:rPr>
          <w:rFonts w:ascii="Arial Narrow" w:hAnsi="Arial Narrow" w:cs="Arial"/>
          <w:b/>
          <w:bCs/>
        </w:rPr>
        <w:t xml:space="preserve"> </w:t>
      </w:r>
      <w:r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&lt;date&gt;</w:t>
      </w:r>
    </w:p>
    <w:p w14:paraId="689E2D92" w14:textId="31B46AAB" w:rsidR="00BC4B92" w:rsidRDefault="00225D1D" w:rsidP="21227ECE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007F3C47">
        <w:rPr>
          <w:rFonts w:ascii="Arial Narrow" w:hAnsi="Arial Narrow" w:cs="Arial"/>
        </w:rPr>
        <w:t>Club :</w:t>
      </w:r>
      <w:r>
        <w:rPr>
          <w:rFonts w:ascii="Arial Narrow" w:hAnsi="Arial Narrow" w:cs="Arial"/>
          <w:b/>
          <w:bCs/>
        </w:rPr>
        <w:t xml:space="preserve"> </w:t>
      </w:r>
      <w:r w:rsidR="002743A7"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&lt;</w:t>
      </w:r>
      <w:r w:rsidR="00A30478">
        <w:rPr>
          <w:rFonts w:ascii="Arial" w:eastAsia="Arial" w:hAnsi="Arial" w:cs="Arial"/>
          <w:b/>
          <w:bCs/>
          <w:i/>
          <w:iCs/>
          <w:color w:val="0000FF"/>
          <w:lang w:val="fr"/>
        </w:rPr>
        <w:t xml:space="preserve">nom du </w:t>
      </w:r>
      <w:r w:rsidR="002743A7"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club&gt;</w:t>
      </w:r>
    </w:p>
    <w:p w14:paraId="6C7FD9DC" w14:textId="3F633F63" w:rsidR="00932331" w:rsidRDefault="00932331" w:rsidP="21227ECE">
      <w:pPr>
        <w:tabs>
          <w:tab w:val="left" w:pos="9356"/>
        </w:tabs>
        <w:jc w:val="center"/>
        <w:rPr>
          <w:rFonts w:ascii="Arial Narrow" w:hAnsi="Arial Narrow" w:cs="Arial"/>
          <w:b/>
          <w:bCs/>
        </w:rPr>
      </w:pPr>
      <w:r w:rsidRPr="007F3C47">
        <w:rPr>
          <w:rFonts w:ascii="Arial Narrow" w:hAnsi="Arial Narrow" w:cs="Arial"/>
        </w:rPr>
        <w:t>Lieu :</w:t>
      </w:r>
      <w:r>
        <w:rPr>
          <w:rFonts w:ascii="Arial Narrow" w:hAnsi="Arial Narrow" w:cs="Arial"/>
          <w:b/>
          <w:bCs/>
        </w:rPr>
        <w:t xml:space="preserve"> </w:t>
      </w:r>
      <w:r w:rsidR="002743A7" w:rsidRPr="00A65633">
        <w:rPr>
          <w:rFonts w:ascii="Arial" w:eastAsia="Arial" w:hAnsi="Arial" w:cs="Arial"/>
          <w:b/>
          <w:bCs/>
          <w:i/>
          <w:iCs/>
          <w:color w:val="0000FF"/>
          <w:lang w:val="fr"/>
        </w:rPr>
        <w:t>&lt;localité&gt;</w:t>
      </w:r>
    </w:p>
    <w:p w14:paraId="4E1C2AEB" w14:textId="77777777" w:rsidR="00955045" w:rsidRDefault="00955045" w:rsidP="21227ECE">
      <w:pPr>
        <w:tabs>
          <w:tab w:val="left" w:pos="9356"/>
        </w:tabs>
        <w:jc w:val="center"/>
        <w:rPr>
          <w:rFonts w:ascii="Arial Narrow" w:hAnsi="Arial Narrow" w:cs="Arial"/>
        </w:rPr>
      </w:pPr>
    </w:p>
    <w:p w14:paraId="2F10D706" w14:textId="702E6B63" w:rsidR="21227ECE" w:rsidRDefault="21227ECE" w:rsidP="21227ECE">
      <w:pPr>
        <w:rPr>
          <w:i/>
          <w:iCs/>
          <w:sz w:val="20"/>
          <w:szCs w:val="20"/>
          <w:lang w:val="fr"/>
        </w:rPr>
      </w:pPr>
    </w:p>
    <w:p w14:paraId="0F34A7A4" w14:textId="3BC4A6BA" w:rsidR="21227ECE" w:rsidRDefault="21227ECE" w:rsidP="21227ECE">
      <w:pPr>
        <w:tabs>
          <w:tab w:val="left" w:pos="709"/>
        </w:tabs>
        <w:jc w:val="both"/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2          INSTRUCTIONS DE COURSE (IC)</w:t>
      </w:r>
    </w:p>
    <w:p w14:paraId="26C7FF42" w14:textId="05283FCA" w:rsidR="21227ECE" w:rsidRDefault="21227ECE" w:rsidP="21227ECE">
      <w:pPr>
        <w:tabs>
          <w:tab w:val="left" w:pos="709"/>
        </w:tabs>
        <w:jc w:val="both"/>
        <w:rPr>
          <w:rFonts w:ascii="Arial" w:eastAsia="Arial" w:hAnsi="Arial" w:cs="Arial"/>
          <w:i/>
          <w:iCs/>
          <w:color w:val="FF0000"/>
          <w:sz w:val="20"/>
          <w:szCs w:val="20"/>
          <w:lang w:val="fr"/>
        </w:rPr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2.1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Les IC seront disponibles après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 xml:space="preserve"> &lt;heure&gt;</w:t>
      </w:r>
      <w:r w:rsidR="008A38E2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,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 le 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&lt;date&gt;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 à 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&lt;lieu&gt;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. </w:t>
      </w:r>
    </w:p>
    <w:p w14:paraId="22E520F4" w14:textId="79BDDD31" w:rsidR="21227ECE" w:rsidRDefault="21227ECE" w:rsidP="21227ECE">
      <w:pPr>
        <w:tabs>
          <w:tab w:val="left" w:pos="709"/>
        </w:tabs>
        <w:jc w:val="both"/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2.3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Les IC seront disponibles en version électronique à l’adresse suivante 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&lt;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URL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&gt;</w:t>
      </w:r>
      <w:r w:rsidRPr="21227ECE">
        <w:rPr>
          <w:rFonts w:ascii="Arial" w:eastAsia="Arial" w:hAnsi="Arial" w:cs="Arial"/>
          <w:color w:val="3C4043"/>
          <w:sz w:val="20"/>
          <w:szCs w:val="20"/>
          <w:lang w:val="fr"/>
        </w:rPr>
        <w:t>.</w:t>
      </w:r>
    </w:p>
    <w:p w14:paraId="7F674404" w14:textId="36886B86" w:rsidR="21227ECE" w:rsidRDefault="21227ECE" w:rsidP="21227ECE">
      <w:pPr>
        <w:rPr>
          <w:i/>
          <w:iCs/>
          <w:sz w:val="20"/>
          <w:szCs w:val="20"/>
          <w:lang w:val="fr"/>
        </w:rPr>
      </w:pPr>
    </w:p>
    <w:p w14:paraId="58B362BD" w14:textId="519AF524" w:rsidR="21227ECE" w:rsidRDefault="21227ECE" w:rsidP="21227ECE">
      <w:pPr>
        <w:jc w:val="both"/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3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COMMUNICATION</w:t>
      </w:r>
    </w:p>
    <w:p w14:paraId="4C2D70D9" w14:textId="0EE8EB23" w:rsidR="21227ECE" w:rsidRDefault="21227ECE" w:rsidP="21227ECE"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3.1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Le tableau officiel d’information en ligne est consultable à l’adresse 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&lt;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URL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&gt;</w:t>
      </w:r>
      <w:r w:rsidRPr="21227ECE">
        <w:rPr>
          <w:rFonts w:ascii="Arial" w:eastAsia="Arial" w:hAnsi="Arial" w:cs="Arial"/>
          <w:color w:val="3C4043"/>
          <w:sz w:val="20"/>
          <w:szCs w:val="20"/>
          <w:lang w:val="fr"/>
        </w:rPr>
        <w:t>.</w:t>
      </w:r>
      <w:r w:rsidRPr="21227ECE">
        <w:rPr>
          <w:rFonts w:ascii="Arial" w:eastAsia="Arial" w:hAnsi="Arial" w:cs="Arial"/>
          <w:i/>
          <w:iCs/>
          <w:color w:val="FF0000"/>
          <w:sz w:val="20"/>
          <w:szCs w:val="20"/>
          <w:lang w:val="fr"/>
        </w:rPr>
        <w:t xml:space="preserve"> </w:t>
      </w:r>
    </w:p>
    <w:p w14:paraId="74302AAE" w14:textId="7AF7D3AF" w:rsidR="21227ECE" w:rsidRDefault="21227ECE" w:rsidP="21227ECE">
      <w:pPr>
        <w:rPr>
          <w:rFonts w:ascii="Arial" w:eastAsia="Arial" w:hAnsi="Arial" w:cs="Arial"/>
          <w:i/>
          <w:iCs/>
          <w:color w:val="FF0000"/>
          <w:sz w:val="20"/>
          <w:szCs w:val="20"/>
          <w:lang w:val="fr"/>
        </w:rPr>
      </w:pPr>
    </w:p>
    <w:p w14:paraId="5330CCCF" w14:textId="13DEEF55" w:rsidR="21227ECE" w:rsidRDefault="21227ECE" w:rsidP="21227ECE">
      <w:pPr>
        <w:jc w:val="both"/>
        <w:rPr>
          <w:rFonts w:ascii="Arial" w:eastAsia="Arial" w:hAnsi="Arial" w:cs="Arial"/>
          <w:b/>
          <w:bCs/>
          <w:sz w:val="20"/>
          <w:szCs w:val="20"/>
          <w:lang w:val="fr"/>
        </w:rPr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4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ADMISSIBILITÉ ET INSCRIPTION</w:t>
      </w:r>
    </w:p>
    <w:p w14:paraId="3F5F6B31" w14:textId="3C126B3B" w:rsidR="00B33495" w:rsidRDefault="00B33495" w:rsidP="00990B55">
      <w:pPr>
        <w:ind w:left="705" w:hanging="705"/>
        <w:jc w:val="both"/>
      </w:pPr>
      <w:r>
        <w:rPr>
          <w:rFonts w:ascii="Arial" w:eastAsia="Arial" w:hAnsi="Arial" w:cs="Arial"/>
          <w:b/>
          <w:bCs/>
          <w:sz w:val="20"/>
          <w:szCs w:val="20"/>
          <w:lang w:val="fr"/>
        </w:rPr>
        <w:t>4.1</w:t>
      </w:r>
      <w:r>
        <w:rPr>
          <w:rFonts w:ascii="Arial" w:eastAsia="Arial" w:hAnsi="Arial" w:cs="Arial"/>
          <w:b/>
          <w:bCs/>
          <w:sz w:val="20"/>
          <w:szCs w:val="20"/>
          <w:lang w:val="fr"/>
        </w:rPr>
        <w:tab/>
      </w:r>
      <w:r w:rsidR="004015FC">
        <w:rPr>
          <w:rFonts w:ascii="Arial" w:eastAsia="Arial" w:hAnsi="Arial" w:cs="Arial"/>
          <w:b/>
          <w:bCs/>
          <w:sz w:val="20"/>
          <w:szCs w:val="20"/>
          <w:lang w:val="fr"/>
        </w:rPr>
        <w:t>En plus des bateaux prévus par l’AC4.1, l</w:t>
      </w:r>
      <w:r w:rsidR="0084598D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’épreuve est ouverte également aux bateaux : </w:t>
      </w:r>
      <w:r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 </w:t>
      </w:r>
      <w:r w:rsidR="0084598D"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&lt;</w:t>
      </w:r>
      <w:r w:rsidR="0084598D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 xml:space="preserve">Indiquer </w:t>
      </w:r>
      <w:r w:rsidR="00702EC7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 xml:space="preserve">les codes concernés – Sinon supprimer la ligne </w:t>
      </w:r>
      <w:r w:rsidR="0084598D"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&gt;</w:t>
      </w:r>
      <w:r w:rsidR="0084598D" w:rsidRPr="21227ECE">
        <w:rPr>
          <w:rFonts w:ascii="Arial" w:eastAsia="Arial" w:hAnsi="Arial" w:cs="Arial"/>
          <w:sz w:val="20"/>
          <w:szCs w:val="20"/>
          <w:lang w:val="fr"/>
        </w:rPr>
        <w:t>.</w:t>
      </w:r>
    </w:p>
    <w:p w14:paraId="26A39D78" w14:textId="532A2C10" w:rsidR="21227ECE" w:rsidRDefault="21227ECE" w:rsidP="21227ECE">
      <w:pPr>
        <w:tabs>
          <w:tab w:val="left" w:pos="709"/>
        </w:tabs>
        <w:jc w:val="both"/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4.4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Les bateaux peuvent s’inscrire en ligne sur 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&lt;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URL</w:t>
      </w:r>
      <w:r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&gt;</w:t>
      </w:r>
      <w:r w:rsidRPr="21227ECE">
        <w:rPr>
          <w:rFonts w:ascii="Arial" w:eastAsia="Arial" w:hAnsi="Arial" w:cs="Arial"/>
          <w:sz w:val="20"/>
          <w:szCs w:val="20"/>
          <w:lang w:val="fr"/>
        </w:rPr>
        <w:t>.</w:t>
      </w:r>
    </w:p>
    <w:p w14:paraId="1655B9F3" w14:textId="7EA75B56" w:rsidR="21227ECE" w:rsidRDefault="21227ECE" w:rsidP="21227ECE">
      <w:pPr>
        <w:rPr>
          <w:rFonts w:ascii="Arial" w:eastAsia="Arial" w:hAnsi="Arial" w:cs="Arial"/>
          <w:i/>
          <w:iCs/>
          <w:color w:val="FF0000"/>
          <w:sz w:val="20"/>
          <w:szCs w:val="20"/>
          <w:lang w:val="fr"/>
        </w:rPr>
      </w:pPr>
    </w:p>
    <w:p w14:paraId="2A0C6BF9" w14:textId="77777777" w:rsidR="00C86AEE" w:rsidRPr="00C86AEE" w:rsidRDefault="00C86AEE" w:rsidP="00C86AEE">
      <w:pPr>
        <w:jc w:val="both"/>
        <w:rPr>
          <w:rFonts w:ascii="Arial" w:eastAsia="Arial" w:hAnsi="Arial" w:cs="Arial"/>
          <w:b/>
          <w:bCs/>
          <w:sz w:val="20"/>
          <w:szCs w:val="20"/>
          <w:lang w:val="fr"/>
        </w:rPr>
      </w:pPr>
      <w:r w:rsidRPr="00C86AEE">
        <w:rPr>
          <w:rFonts w:ascii="Arial" w:eastAsia="Arial" w:hAnsi="Arial" w:cs="Arial"/>
          <w:b/>
          <w:bCs/>
          <w:sz w:val="20"/>
          <w:szCs w:val="20"/>
          <w:lang w:val="fr"/>
        </w:rPr>
        <w:t>5</w:t>
      </w:r>
      <w:r w:rsidRPr="00C86AEE">
        <w:rPr>
          <w:rFonts w:ascii="Arial" w:eastAsia="Arial" w:hAnsi="Arial" w:cs="Arial"/>
          <w:b/>
          <w:bCs/>
          <w:sz w:val="20"/>
          <w:szCs w:val="20"/>
          <w:lang w:val="fr"/>
        </w:rPr>
        <w:tab/>
        <w:t>DROITS A PAYER</w:t>
      </w:r>
    </w:p>
    <w:p w14:paraId="64148921" w14:textId="3E0323E2" w:rsidR="00C86AEE" w:rsidRDefault="00C86AEE" w:rsidP="00C86AEE">
      <w:pPr>
        <w:tabs>
          <w:tab w:val="left" w:pos="709"/>
        </w:tabs>
        <w:spacing w:line="259" w:lineRule="auto"/>
        <w:jc w:val="both"/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</w:pPr>
      <w:r>
        <w:rPr>
          <w:rFonts w:ascii="Arial" w:eastAsia="Arial" w:hAnsi="Arial" w:cs="Arial"/>
          <w:b/>
          <w:bCs/>
          <w:sz w:val="20"/>
          <w:szCs w:val="20"/>
          <w:lang w:val="fr"/>
        </w:rPr>
        <w:t>5</w:t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fr"/>
        </w:rPr>
        <w:t>2</w:t>
      </w:r>
      <w:r>
        <w:tab/>
      </w:r>
      <w:r>
        <w:rPr>
          <w:rFonts w:ascii="Arial" w:eastAsia="Arial" w:hAnsi="Arial" w:cs="Arial"/>
          <w:b/>
          <w:bCs/>
          <w:sz w:val="20"/>
          <w:szCs w:val="20"/>
          <w:lang w:val="fr"/>
        </w:rPr>
        <w:t>L</w:t>
      </w:r>
      <w:r w:rsidR="00404944">
        <w:rPr>
          <w:rFonts w:ascii="Arial" w:eastAsia="Arial" w:hAnsi="Arial" w:cs="Arial"/>
          <w:b/>
          <w:bCs/>
          <w:sz w:val="20"/>
          <w:szCs w:val="20"/>
          <w:lang w:val="fr"/>
        </w:rPr>
        <w:t>es droits d’inscription sont les suivant</w:t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 </w:t>
      </w:r>
      <w:r w:rsidRPr="21227ECE">
        <w:rPr>
          <w:rFonts w:ascii="Arial" w:eastAsia="Arial" w:hAnsi="Arial" w:cs="Arial"/>
          <w:color w:val="000000" w:themeColor="text1"/>
          <w:sz w:val="20"/>
          <w:szCs w:val="20"/>
          <w:lang w:val="fr"/>
        </w:rPr>
        <w:t>: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 </w:t>
      </w:r>
      <w:r w:rsidR="003079C9" w:rsidRPr="003079C9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 xml:space="preserve">&lt;Indiquer les droits pour les supports – </w:t>
      </w:r>
      <w:r w:rsidR="00404944" w:rsidRPr="003079C9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Sinon supprimer la ligne</w:t>
      </w:r>
      <w:r w:rsidR="00404944" w:rsidRPr="21227ECE">
        <w:rPr>
          <w:rFonts w:ascii="Arial" w:eastAsia="Arial" w:hAnsi="Arial" w:cs="Arial"/>
          <w:color w:val="0000FF"/>
          <w:sz w:val="20"/>
          <w:szCs w:val="20"/>
          <w:lang w:val="fr"/>
        </w:rPr>
        <w:t>&gt;</w:t>
      </w:r>
    </w:p>
    <w:p w14:paraId="0F7FF18F" w14:textId="77777777" w:rsidR="001A7506" w:rsidRDefault="001A7506" w:rsidP="21227ECE">
      <w:pPr>
        <w:rPr>
          <w:rFonts w:ascii="Arial" w:eastAsia="Arial" w:hAnsi="Arial" w:cs="Arial"/>
          <w:i/>
          <w:iCs/>
          <w:color w:val="FF0000"/>
          <w:sz w:val="20"/>
          <w:szCs w:val="20"/>
          <w:lang w:val="fr"/>
        </w:rPr>
      </w:pPr>
    </w:p>
    <w:p w14:paraId="13B5CCAE" w14:textId="5C46E8FA" w:rsidR="21227ECE" w:rsidRDefault="21227ECE" w:rsidP="21227ECE">
      <w:pPr>
        <w:jc w:val="both"/>
      </w:pPr>
      <w:r w:rsidRPr="21227EC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"/>
        </w:rPr>
        <w:t>11</w:t>
      </w:r>
      <w:r>
        <w:tab/>
      </w:r>
      <w:r w:rsidRPr="21227EC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"/>
        </w:rPr>
        <w:t>LIEU</w:t>
      </w:r>
    </w:p>
    <w:p w14:paraId="1E750002" w14:textId="448560F8" w:rsidR="21227ECE" w:rsidRDefault="21227ECE" w:rsidP="21227ECE">
      <w:pPr>
        <w:tabs>
          <w:tab w:val="left" w:pos="709"/>
        </w:tabs>
        <w:spacing w:line="259" w:lineRule="auto"/>
        <w:jc w:val="both"/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</w:pP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11.1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 xml:space="preserve">Plan du lieu de l’épreuve </w:t>
      </w:r>
      <w:r w:rsidRPr="21227ECE">
        <w:rPr>
          <w:rFonts w:ascii="Arial" w:eastAsia="Arial" w:hAnsi="Arial" w:cs="Arial"/>
          <w:color w:val="000000" w:themeColor="text1"/>
          <w:sz w:val="20"/>
          <w:szCs w:val="20"/>
          <w:lang w:val="fr"/>
        </w:rPr>
        <w:t>: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 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Insérer un plan</w:t>
      </w:r>
    </w:p>
    <w:p w14:paraId="7B513BB9" w14:textId="17FBA78D" w:rsidR="21227ECE" w:rsidRDefault="21227ECE" w:rsidP="21227ECE"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11.2</w:t>
      </w:r>
      <w:r>
        <w:tab/>
      </w:r>
      <w:r w:rsidRPr="21227ECE">
        <w:rPr>
          <w:rFonts w:ascii="Arial" w:eastAsia="Arial" w:hAnsi="Arial" w:cs="Arial"/>
          <w:b/>
          <w:bCs/>
          <w:sz w:val="20"/>
          <w:szCs w:val="20"/>
          <w:lang w:val="fr"/>
        </w:rPr>
        <w:t>Emplacement des zones de course :</w:t>
      </w:r>
      <w:r w:rsidRPr="21227ECE">
        <w:rPr>
          <w:rFonts w:ascii="Arial" w:eastAsia="Arial" w:hAnsi="Arial" w:cs="Arial"/>
          <w:sz w:val="20"/>
          <w:szCs w:val="20"/>
          <w:lang w:val="fr"/>
        </w:rPr>
        <w:t xml:space="preserve"> </w:t>
      </w:r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 xml:space="preserve">Insérer </w:t>
      </w:r>
      <w:proofErr w:type="gramStart"/>
      <w:r w:rsidRPr="21227ECE">
        <w:rPr>
          <w:rFonts w:ascii="Arial" w:eastAsia="Arial" w:hAnsi="Arial" w:cs="Arial"/>
          <w:i/>
          <w:iCs/>
          <w:color w:val="0000FF"/>
          <w:sz w:val="20"/>
          <w:szCs w:val="20"/>
          <w:lang w:val="fr"/>
        </w:rPr>
        <w:t>un carte</w:t>
      </w:r>
      <w:proofErr w:type="gramEnd"/>
    </w:p>
    <w:sectPr w:rsidR="21227ECE" w:rsidSect="00BB2BCC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5BFE" w14:textId="77777777" w:rsidR="00BB2BCC" w:rsidRDefault="00BB2BCC" w:rsidP="00CD5890">
      <w:r>
        <w:separator/>
      </w:r>
    </w:p>
  </w:endnote>
  <w:endnote w:type="continuationSeparator" w:id="0">
    <w:p w14:paraId="1981708A" w14:textId="77777777" w:rsidR="00BB2BCC" w:rsidRDefault="00BB2BCC" w:rsidP="00CD5890">
      <w:r>
        <w:continuationSeparator/>
      </w:r>
    </w:p>
  </w:endnote>
  <w:endnote w:type="continuationNotice" w:id="1">
    <w:p w14:paraId="132EC600" w14:textId="77777777" w:rsidR="00BB2BCC" w:rsidRDefault="00BB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ADBF" w14:textId="0DA14832" w:rsidR="00B04F69" w:rsidRDefault="00B04F69">
    <w:pPr>
      <w:pStyle w:val="Pieddepage"/>
    </w:pPr>
    <w:r>
      <w:rPr>
        <w:noProof/>
      </w:rPr>
      <w:drawing>
        <wp:inline distT="0" distB="0" distL="0" distR="0" wp14:anchorId="79816D39" wp14:editId="49098788">
          <wp:extent cx="6645275" cy="664210"/>
          <wp:effectExtent l="0" t="0" r="3175" b="2540"/>
          <wp:docPr id="16666937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BE0A" w14:textId="77777777" w:rsidR="00BB2BCC" w:rsidRDefault="00BB2BCC" w:rsidP="00CD5890">
      <w:bookmarkStart w:id="0" w:name="_Hlk93571993"/>
      <w:bookmarkEnd w:id="0"/>
      <w:r>
        <w:separator/>
      </w:r>
    </w:p>
  </w:footnote>
  <w:footnote w:type="continuationSeparator" w:id="0">
    <w:p w14:paraId="570BEAF0" w14:textId="77777777" w:rsidR="00BB2BCC" w:rsidRDefault="00BB2BCC" w:rsidP="00CD5890">
      <w:r>
        <w:continuationSeparator/>
      </w:r>
    </w:p>
  </w:footnote>
  <w:footnote w:type="continuationNotice" w:id="1">
    <w:p w14:paraId="748DA97B" w14:textId="77777777" w:rsidR="00BB2BCC" w:rsidRDefault="00BB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ED82" w14:textId="6353B612" w:rsidR="00334AA2" w:rsidRPr="00B04F69" w:rsidRDefault="00B04F69" w:rsidP="00D32FEB">
    <w:pPr>
      <w:pStyle w:val="Pieddepage"/>
    </w:pPr>
    <w:bookmarkStart w:id="1" w:name="_Hlk523662731"/>
    <w:r>
      <w:rPr>
        <w:noProof/>
      </w:rPr>
      <w:drawing>
        <wp:anchor distT="0" distB="0" distL="114300" distR="114300" simplePos="0" relativeHeight="251660296" behindDoc="0" locked="0" layoutInCell="1" allowOverlap="1" wp14:anchorId="1D7CAE47" wp14:editId="30E03979">
          <wp:simplePos x="0" y="0"/>
          <wp:positionH relativeFrom="column">
            <wp:posOffset>-601725</wp:posOffset>
          </wp:positionH>
          <wp:positionV relativeFrom="paragraph">
            <wp:posOffset>-784225</wp:posOffset>
          </wp:positionV>
          <wp:extent cx="1363980" cy="2360736"/>
          <wp:effectExtent l="0" t="0" r="7620" b="1905"/>
          <wp:wrapNone/>
          <wp:docPr id="490660096" name="Image 5" descr="Une image contenant Graphique, Caractère coloré, graphism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660096" name="Image 5" descr="Une image contenant Graphique, Caractère coloré, graphisme, cercl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2360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E16">
      <w:rPr>
        <w:rFonts w:ascii="Arial Narrow" w:hAnsi="Arial Narrow"/>
        <w:noProof/>
        <w:lang w:eastAsia="fr-FR"/>
      </w:rPr>
      <w:drawing>
        <wp:anchor distT="0" distB="0" distL="114300" distR="114300" simplePos="0" relativeHeight="251658248" behindDoc="1" locked="0" layoutInCell="1" allowOverlap="1" wp14:anchorId="7A10E518" wp14:editId="57447535">
          <wp:simplePos x="0" y="0"/>
          <wp:positionH relativeFrom="margin">
            <wp:posOffset>5570220</wp:posOffset>
          </wp:positionH>
          <wp:positionV relativeFrom="paragraph">
            <wp:posOffset>-186690</wp:posOffset>
          </wp:positionV>
          <wp:extent cx="1323340" cy="737235"/>
          <wp:effectExtent l="0" t="0" r="0" b="5715"/>
          <wp:wrapTight wrapText="bothSides">
            <wp:wrapPolygon edited="0">
              <wp:start x="6841" y="0"/>
              <wp:lineTo x="1244" y="1674"/>
              <wp:lineTo x="0" y="3349"/>
              <wp:lineTo x="0" y="13395"/>
              <wp:lineTo x="5597" y="17860"/>
              <wp:lineTo x="0" y="17860"/>
              <wp:lineTo x="0" y="20651"/>
              <wp:lineTo x="6219" y="21209"/>
              <wp:lineTo x="19278" y="21209"/>
              <wp:lineTo x="21144" y="20651"/>
              <wp:lineTo x="21144" y="6698"/>
              <wp:lineTo x="8706" y="0"/>
              <wp:lineTo x="6841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A6295C">
      <w:rPr>
        <w:noProof/>
      </w:rPr>
      <w:t xml:space="preserve">   </w:t>
    </w:r>
    <w:r w:rsidR="003475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F8"/>
    <w:multiLevelType w:val="multilevel"/>
    <w:tmpl w:val="DA1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1712"/>
    <w:multiLevelType w:val="multilevel"/>
    <w:tmpl w:val="621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DF0"/>
    <w:multiLevelType w:val="multilevel"/>
    <w:tmpl w:val="DD7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61792"/>
    <w:multiLevelType w:val="hybridMultilevel"/>
    <w:tmpl w:val="C386702E"/>
    <w:lvl w:ilvl="0" w:tplc="ED8A88F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4F02"/>
    <w:multiLevelType w:val="multilevel"/>
    <w:tmpl w:val="6CAC7382"/>
    <w:lvl w:ilvl="0">
      <w:start w:val="1"/>
      <w:numFmt w:val="bullet"/>
      <w:lvlText w:val=""/>
      <w:lvlJc w:val="left"/>
      <w:pPr>
        <w:tabs>
          <w:tab w:val="num" w:pos="4055"/>
        </w:tabs>
        <w:ind w:left="4055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6215"/>
        </w:tabs>
        <w:ind w:left="6215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6935"/>
        </w:tabs>
        <w:ind w:left="6935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7655"/>
        </w:tabs>
        <w:ind w:left="7655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8375"/>
        </w:tabs>
        <w:ind w:left="8375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9095"/>
        </w:tabs>
        <w:ind w:left="9095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9815"/>
        </w:tabs>
        <w:ind w:left="9815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B3BFA"/>
    <w:multiLevelType w:val="multilevel"/>
    <w:tmpl w:val="366AF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043AA"/>
    <w:multiLevelType w:val="hybridMultilevel"/>
    <w:tmpl w:val="9D065F46"/>
    <w:lvl w:ilvl="0" w:tplc="0B46F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1DB0"/>
    <w:multiLevelType w:val="multilevel"/>
    <w:tmpl w:val="1B20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5556C"/>
    <w:multiLevelType w:val="hybridMultilevel"/>
    <w:tmpl w:val="3532419C"/>
    <w:lvl w:ilvl="0" w:tplc="5A54B3E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21566"/>
    <w:multiLevelType w:val="multilevel"/>
    <w:tmpl w:val="44E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02AF6"/>
    <w:multiLevelType w:val="multilevel"/>
    <w:tmpl w:val="BA0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93794"/>
    <w:multiLevelType w:val="multilevel"/>
    <w:tmpl w:val="C89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53231"/>
    <w:multiLevelType w:val="multilevel"/>
    <w:tmpl w:val="9C2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5553D"/>
    <w:multiLevelType w:val="multilevel"/>
    <w:tmpl w:val="04A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9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25C31"/>
    <w:multiLevelType w:val="multilevel"/>
    <w:tmpl w:val="F888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5429E"/>
    <w:multiLevelType w:val="multilevel"/>
    <w:tmpl w:val="B4C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97FDE"/>
    <w:multiLevelType w:val="hybridMultilevel"/>
    <w:tmpl w:val="9188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3B97"/>
    <w:multiLevelType w:val="multilevel"/>
    <w:tmpl w:val="833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91A8A"/>
    <w:multiLevelType w:val="hybridMultilevel"/>
    <w:tmpl w:val="0004F492"/>
    <w:lvl w:ilvl="0" w:tplc="040C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1AB4"/>
    <w:multiLevelType w:val="multilevel"/>
    <w:tmpl w:val="5E50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51521"/>
    <w:multiLevelType w:val="hybridMultilevel"/>
    <w:tmpl w:val="23DE7076"/>
    <w:lvl w:ilvl="0" w:tplc="040C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  <w:color w:val="auto"/>
      </w:rPr>
    </w:lvl>
    <w:lvl w:ilvl="1" w:tplc="5E3E02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6999"/>
    <w:multiLevelType w:val="hybridMultilevel"/>
    <w:tmpl w:val="7E560A5E"/>
    <w:lvl w:ilvl="0" w:tplc="C1B00364">
      <w:start w:val="1"/>
      <w:numFmt w:val="lowerLetter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05C19"/>
    <w:multiLevelType w:val="hybridMultilevel"/>
    <w:tmpl w:val="D6168D28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4FE0FF1"/>
    <w:multiLevelType w:val="multilevel"/>
    <w:tmpl w:val="6B1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A01D0"/>
    <w:multiLevelType w:val="multilevel"/>
    <w:tmpl w:val="56F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070CC"/>
    <w:multiLevelType w:val="multilevel"/>
    <w:tmpl w:val="4A0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B0DD3"/>
    <w:multiLevelType w:val="multilevel"/>
    <w:tmpl w:val="363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85AA4"/>
    <w:multiLevelType w:val="hybridMultilevel"/>
    <w:tmpl w:val="80B8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83E83"/>
    <w:multiLevelType w:val="hybridMultilevel"/>
    <w:tmpl w:val="BCC0975C"/>
    <w:lvl w:ilvl="0" w:tplc="FE7CA560">
      <w:numFmt w:val="bullet"/>
      <w:lvlText w:val="-"/>
      <w:lvlJc w:val="left"/>
      <w:pPr>
        <w:ind w:left="1420" w:hanging="71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72C705A"/>
    <w:multiLevelType w:val="multilevel"/>
    <w:tmpl w:val="0A7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0E02"/>
    <w:multiLevelType w:val="multilevel"/>
    <w:tmpl w:val="4EE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07C15"/>
    <w:multiLevelType w:val="hybridMultilevel"/>
    <w:tmpl w:val="07F24D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438A9"/>
    <w:multiLevelType w:val="multilevel"/>
    <w:tmpl w:val="F84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E69A4"/>
    <w:multiLevelType w:val="multilevel"/>
    <w:tmpl w:val="FF9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746EAC"/>
    <w:multiLevelType w:val="multilevel"/>
    <w:tmpl w:val="FA5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7A6565"/>
    <w:multiLevelType w:val="multilevel"/>
    <w:tmpl w:val="402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423133"/>
    <w:multiLevelType w:val="multilevel"/>
    <w:tmpl w:val="4F2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A6DB6"/>
    <w:multiLevelType w:val="hybridMultilevel"/>
    <w:tmpl w:val="59208B2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09677C"/>
    <w:multiLevelType w:val="multilevel"/>
    <w:tmpl w:val="7A4AF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9B6786"/>
    <w:multiLevelType w:val="hybridMultilevel"/>
    <w:tmpl w:val="B31CAB98"/>
    <w:lvl w:ilvl="0" w:tplc="DED2D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23838330">
    <w:abstractNumId w:val="34"/>
  </w:num>
  <w:num w:numId="2" w16cid:durableId="904101045">
    <w:abstractNumId w:val="36"/>
  </w:num>
  <w:num w:numId="3" w16cid:durableId="296878882">
    <w:abstractNumId w:val="31"/>
  </w:num>
  <w:num w:numId="4" w16cid:durableId="2069381519">
    <w:abstractNumId w:val="10"/>
  </w:num>
  <w:num w:numId="5" w16cid:durableId="438330605">
    <w:abstractNumId w:val="15"/>
  </w:num>
  <w:num w:numId="6" w16cid:durableId="2004042871">
    <w:abstractNumId w:val="27"/>
  </w:num>
  <w:num w:numId="7" w16cid:durableId="1694964504">
    <w:abstractNumId w:val="12"/>
  </w:num>
  <w:num w:numId="8" w16cid:durableId="1326083764">
    <w:abstractNumId w:val="14"/>
  </w:num>
  <w:num w:numId="9" w16cid:durableId="1678193195">
    <w:abstractNumId w:val="18"/>
  </w:num>
  <w:num w:numId="10" w16cid:durableId="448860024">
    <w:abstractNumId w:val="35"/>
  </w:num>
  <w:num w:numId="11" w16cid:durableId="520582727">
    <w:abstractNumId w:val="25"/>
  </w:num>
  <w:num w:numId="12" w16cid:durableId="1062559495">
    <w:abstractNumId w:val="3"/>
  </w:num>
  <w:num w:numId="13" w16cid:durableId="274411838">
    <w:abstractNumId w:val="26"/>
  </w:num>
  <w:num w:numId="14" w16cid:durableId="1713773369">
    <w:abstractNumId w:val="30"/>
  </w:num>
  <w:num w:numId="15" w16cid:durableId="69110808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921983315">
    <w:abstractNumId w:val="1"/>
  </w:num>
  <w:num w:numId="17" w16cid:durableId="648635290">
    <w:abstractNumId w:val="0"/>
  </w:num>
  <w:num w:numId="18" w16cid:durableId="138888253">
    <w:abstractNumId w:val="11"/>
  </w:num>
  <w:num w:numId="19" w16cid:durableId="1733574038">
    <w:abstractNumId w:val="13"/>
  </w:num>
  <w:num w:numId="20" w16cid:durableId="914239253">
    <w:abstractNumId w:val="37"/>
  </w:num>
  <w:num w:numId="21" w16cid:durableId="1249853679">
    <w:abstractNumId w:val="20"/>
  </w:num>
  <w:num w:numId="22" w16cid:durableId="1288391205">
    <w:abstractNumId w:val="8"/>
  </w:num>
  <w:num w:numId="23" w16cid:durableId="24869352">
    <w:abstractNumId w:val="24"/>
  </w:num>
  <w:num w:numId="24" w16cid:durableId="759449648">
    <w:abstractNumId w:val="33"/>
  </w:num>
  <w:num w:numId="25" w16cid:durableId="1148473139">
    <w:abstractNumId w:val="17"/>
  </w:num>
  <w:num w:numId="26" w16cid:durableId="433063113">
    <w:abstractNumId w:val="2"/>
  </w:num>
  <w:num w:numId="27" w16cid:durableId="1518495712">
    <w:abstractNumId w:val="41"/>
  </w:num>
  <w:num w:numId="28" w16cid:durableId="1846743820">
    <w:abstractNumId w:val="21"/>
  </w:num>
  <w:num w:numId="29" w16cid:durableId="2140493483">
    <w:abstractNumId w:val="38"/>
  </w:num>
  <w:num w:numId="30" w16cid:durableId="1086269465">
    <w:abstractNumId w:val="23"/>
  </w:num>
  <w:num w:numId="31" w16cid:durableId="355472409">
    <w:abstractNumId w:val="29"/>
  </w:num>
  <w:num w:numId="32" w16cid:durableId="470248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619154">
    <w:abstractNumId w:val="40"/>
  </w:num>
  <w:num w:numId="34" w16cid:durableId="20181198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53268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6261794">
    <w:abstractNumId w:val="28"/>
  </w:num>
  <w:num w:numId="37" w16cid:durableId="1879732316">
    <w:abstractNumId w:val="19"/>
  </w:num>
  <w:num w:numId="38" w16cid:durableId="972254300">
    <w:abstractNumId w:val="7"/>
  </w:num>
  <w:num w:numId="39" w16cid:durableId="1216427318">
    <w:abstractNumId w:val="32"/>
  </w:num>
  <w:num w:numId="40" w16cid:durableId="63576787">
    <w:abstractNumId w:val="6"/>
  </w:num>
  <w:num w:numId="41" w16cid:durableId="1031107761">
    <w:abstractNumId w:val="39"/>
  </w:num>
  <w:num w:numId="42" w16cid:durableId="27544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D"/>
    <w:rsid w:val="000008A7"/>
    <w:rsid w:val="0002460D"/>
    <w:rsid w:val="0003054C"/>
    <w:rsid w:val="000447E8"/>
    <w:rsid w:val="00044C0A"/>
    <w:rsid w:val="00061AC9"/>
    <w:rsid w:val="00061E5C"/>
    <w:rsid w:val="000668FA"/>
    <w:rsid w:val="00066AD0"/>
    <w:rsid w:val="00067CA7"/>
    <w:rsid w:val="00072F83"/>
    <w:rsid w:val="00074B00"/>
    <w:rsid w:val="00076840"/>
    <w:rsid w:val="000810B9"/>
    <w:rsid w:val="000902F8"/>
    <w:rsid w:val="000C4609"/>
    <w:rsid w:val="000C6995"/>
    <w:rsid w:val="000D1F43"/>
    <w:rsid w:val="000D4574"/>
    <w:rsid w:val="000D4E7A"/>
    <w:rsid w:val="000F2488"/>
    <w:rsid w:val="00102503"/>
    <w:rsid w:val="00103803"/>
    <w:rsid w:val="00120C75"/>
    <w:rsid w:val="00121908"/>
    <w:rsid w:val="00130452"/>
    <w:rsid w:val="00131E1E"/>
    <w:rsid w:val="00133450"/>
    <w:rsid w:val="00146735"/>
    <w:rsid w:val="001600A3"/>
    <w:rsid w:val="001652D9"/>
    <w:rsid w:val="001657AC"/>
    <w:rsid w:val="00170938"/>
    <w:rsid w:val="00173111"/>
    <w:rsid w:val="00175797"/>
    <w:rsid w:val="001812BA"/>
    <w:rsid w:val="00182094"/>
    <w:rsid w:val="001915CB"/>
    <w:rsid w:val="00196205"/>
    <w:rsid w:val="001975C0"/>
    <w:rsid w:val="001A7506"/>
    <w:rsid w:val="001B148E"/>
    <w:rsid w:val="001B7E83"/>
    <w:rsid w:val="001C69CB"/>
    <w:rsid w:val="001D0BC0"/>
    <w:rsid w:val="00202842"/>
    <w:rsid w:val="00225D1D"/>
    <w:rsid w:val="00232788"/>
    <w:rsid w:val="00236109"/>
    <w:rsid w:val="00251BE1"/>
    <w:rsid w:val="00265331"/>
    <w:rsid w:val="002718F6"/>
    <w:rsid w:val="002743A7"/>
    <w:rsid w:val="00291056"/>
    <w:rsid w:val="002A531E"/>
    <w:rsid w:val="002A53EE"/>
    <w:rsid w:val="002A788D"/>
    <w:rsid w:val="002B4DA0"/>
    <w:rsid w:val="002D154D"/>
    <w:rsid w:val="002D70E0"/>
    <w:rsid w:val="002D74F1"/>
    <w:rsid w:val="002E1854"/>
    <w:rsid w:val="002E1CB9"/>
    <w:rsid w:val="002F1228"/>
    <w:rsid w:val="00302AA0"/>
    <w:rsid w:val="003068F2"/>
    <w:rsid w:val="003079C9"/>
    <w:rsid w:val="0031424E"/>
    <w:rsid w:val="00315856"/>
    <w:rsid w:val="00316783"/>
    <w:rsid w:val="00317903"/>
    <w:rsid w:val="0032235B"/>
    <w:rsid w:val="003318E9"/>
    <w:rsid w:val="00333CC7"/>
    <w:rsid w:val="00334766"/>
    <w:rsid w:val="00334AA2"/>
    <w:rsid w:val="0034759D"/>
    <w:rsid w:val="003478E4"/>
    <w:rsid w:val="00352C25"/>
    <w:rsid w:val="00356533"/>
    <w:rsid w:val="00373ED7"/>
    <w:rsid w:val="00374F45"/>
    <w:rsid w:val="003A1A3E"/>
    <w:rsid w:val="003A3F4E"/>
    <w:rsid w:val="003B21FD"/>
    <w:rsid w:val="003C09A1"/>
    <w:rsid w:val="003C6AC9"/>
    <w:rsid w:val="003C6E51"/>
    <w:rsid w:val="003E1070"/>
    <w:rsid w:val="003E7AFC"/>
    <w:rsid w:val="003F3750"/>
    <w:rsid w:val="003F3AC8"/>
    <w:rsid w:val="003F559F"/>
    <w:rsid w:val="004015FC"/>
    <w:rsid w:val="00404944"/>
    <w:rsid w:val="00410CA7"/>
    <w:rsid w:val="00424262"/>
    <w:rsid w:val="00434081"/>
    <w:rsid w:val="00444D5E"/>
    <w:rsid w:val="00446787"/>
    <w:rsid w:val="00453EDB"/>
    <w:rsid w:val="0045738C"/>
    <w:rsid w:val="00464864"/>
    <w:rsid w:val="00473B55"/>
    <w:rsid w:val="004871F6"/>
    <w:rsid w:val="00491E1F"/>
    <w:rsid w:val="004A5E91"/>
    <w:rsid w:val="004C59F3"/>
    <w:rsid w:val="004E0295"/>
    <w:rsid w:val="0051526B"/>
    <w:rsid w:val="0051608B"/>
    <w:rsid w:val="005201DB"/>
    <w:rsid w:val="005378EF"/>
    <w:rsid w:val="00542279"/>
    <w:rsid w:val="005444B1"/>
    <w:rsid w:val="005537D8"/>
    <w:rsid w:val="00574CA5"/>
    <w:rsid w:val="005840A7"/>
    <w:rsid w:val="005B4105"/>
    <w:rsid w:val="005C0261"/>
    <w:rsid w:val="005C1B60"/>
    <w:rsid w:val="005E44DF"/>
    <w:rsid w:val="005E4ABA"/>
    <w:rsid w:val="005F02CE"/>
    <w:rsid w:val="005F26CA"/>
    <w:rsid w:val="005F2A19"/>
    <w:rsid w:val="00622BE6"/>
    <w:rsid w:val="00624105"/>
    <w:rsid w:val="00646AF1"/>
    <w:rsid w:val="00653321"/>
    <w:rsid w:val="0065562C"/>
    <w:rsid w:val="0067094B"/>
    <w:rsid w:val="006A1292"/>
    <w:rsid w:val="006B6190"/>
    <w:rsid w:val="006C1129"/>
    <w:rsid w:val="006C4B52"/>
    <w:rsid w:val="006D0F13"/>
    <w:rsid w:val="006D5BF3"/>
    <w:rsid w:val="006D6DAC"/>
    <w:rsid w:val="006F2B4C"/>
    <w:rsid w:val="00702EC7"/>
    <w:rsid w:val="007032F0"/>
    <w:rsid w:val="00707AC4"/>
    <w:rsid w:val="00707C43"/>
    <w:rsid w:val="00713D4C"/>
    <w:rsid w:val="00724F8A"/>
    <w:rsid w:val="0074786A"/>
    <w:rsid w:val="0075383D"/>
    <w:rsid w:val="00755DCF"/>
    <w:rsid w:val="0079259A"/>
    <w:rsid w:val="0079375C"/>
    <w:rsid w:val="00794559"/>
    <w:rsid w:val="007A571C"/>
    <w:rsid w:val="007A6F2D"/>
    <w:rsid w:val="007B5E10"/>
    <w:rsid w:val="007C2380"/>
    <w:rsid w:val="007C714D"/>
    <w:rsid w:val="007D23A7"/>
    <w:rsid w:val="007D5EAF"/>
    <w:rsid w:val="007D65E4"/>
    <w:rsid w:val="007D6652"/>
    <w:rsid w:val="007E01B0"/>
    <w:rsid w:val="007E570C"/>
    <w:rsid w:val="007F1F98"/>
    <w:rsid w:val="007F3C47"/>
    <w:rsid w:val="007F68D1"/>
    <w:rsid w:val="00811B50"/>
    <w:rsid w:val="00841CAC"/>
    <w:rsid w:val="008421CF"/>
    <w:rsid w:val="0084598D"/>
    <w:rsid w:val="00846480"/>
    <w:rsid w:val="008476B7"/>
    <w:rsid w:val="00854E16"/>
    <w:rsid w:val="0086111B"/>
    <w:rsid w:val="0088208D"/>
    <w:rsid w:val="008929AD"/>
    <w:rsid w:val="008A38E2"/>
    <w:rsid w:val="008B6B82"/>
    <w:rsid w:val="008D0187"/>
    <w:rsid w:val="008D4E6A"/>
    <w:rsid w:val="008E3370"/>
    <w:rsid w:val="008E6D3D"/>
    <w:rsid w:val="008E79ED"/>
    <w:rsid w:val="00900443"/>
    <w:rsid w:val="00916FC9"/>
    <w:rsid w:val="00917B1C"/>
    <w:rsid w:val="00924808"/>
    <w:rsid w:val="00932331"/>
    <w:rsid w:val="00935C58"/>
    <w:rsid w:val="009409A8"/>
    <w:rsid w:val="00941215"/>
    <w:rsid w:val="00954D2E"/>
    <w:rsid w:val="00955045"/>
    <w:rsid w:val="00973B50"/>
    <w:rsid w:val="00975424"/>
    <w:rsid w:val="00990B55"/>
    <w:rsid w:val="009A2798"/>
    <w:rsid w:val="009D7EC9"/>
    <w:rsid w:val="009E53F1"/>
    <w:rsid w:val="009E56F6"/>
    <w:rsid w:val="00A009CE"/>
    <w:rsid w:val="00A15869"/>
    <w:rsid w:val="00A30478"/>
    <w:rsid w:val="00A30A61"/>
    <w:rsid w:val="00A5190B"/>
    <w:rsid w:val="00A53766"/>
    <w:rsid w:val="00A55AA2"/>
    <w:rsid w:val="00A564CD"/>
    <w:rsid w:val="00A60BD0"/>
    <w:rsid w:val="00A61193"/>
    <w:rsid w:val="00A6295C"/>
    <w:rsid w:val="00A65633"/>
    <w:rsid w:val="00A679B1"/>
    <w:rsid w:val="00A94BBF"/>
    <w:rsid w:val="00AA08F4"/>
    <w:rsid w:val="00AA4D53"/>
    <w:rsid w:val="00AA63D0"/>
    <w:rsid w:val="00AA78D1"/>
    <w:rsid w:val="00AA7D7D"/>
    <w:rsid w:val="00AB2D8E"/>
    <w:rsid w:val="00AB37DF"/>
    <w:rsid w:val="00AC4E43"/>
    <w:rsid w:val="00AC6191"/>
    <w:rsid w:val="00AD080A"/>
    <w:rsid w:val="00AD2B33"/>
    <w:rsid w:val="00AD725F"/>
    <w:rsid w:val="00AE7307"/>
    <w:rsid w:val="00AF591E"/>
    <w:rsid w:val="00AF600E"/>
    <w:rsid w:val="00B041D9"/>
    <w:rsid w:val="00B04F69"/>
    <w:rsid w:val="00B11859"/>
    <w:rsid w:val="00B11D14"/>
    <w:rsid w:val="00B132F3"/>
    <w:rsid w:val="00B1443D"/>
    <w:rsid w:val="00B159E2"/>
    <w:rsid w:val="00B17CFD"/>
    <w:rsid w:val="00B259C6"/>
    <w:rsid w:val="00B25A88"/>
    <w:rsid w:val="00B30AB7"/>
    <w:rsid w:val="00B33495"/>
    <w:rsid w:val="00B63F3C"/>
    <w:rsid w:val="00B74F64"/>
    <w:rsid w:val="00B8160A"/>
    <w:rsid w:val="00B9782F"/>
    <w:rsid w:val="00B97845"/>
    <w:rsid w:val="00BA4774"/>
    <w:rsid w:val="00BA7789"/>
    <w:rsid w:val="00BB2BCC"/>
    <w:rsid w:val="00BB5EA8"/>
    <w:rsid w:val="00BB7E42"/>
    <w:rsid w:val="00BC4B92"/>
    <w:rsid w:val="00BD0178"/>
    <w:rsid w:val="00BE44C7"/>
    <w:rsid w:val="00BF3DA7"/>
    <w:rsid w:val="00BF5CBF"/>
    <w:rsid w:val="00C035D6"/>
    <w:rsid w:val="00C11A17"/>
    <w:rsid w:val="00C33B69"/>
    <w:rsid w:val="00C533E3"/>
    <w:rsid w:val="00C66F95"/>
    <w:rsid w:val="00C71C9B"/>
    <w:rsid w:val="00C816DB"/>
    <w:rsid w:val="00C86AEE"/>
    <w:rsid w:val="00C94A39"/>
    <w:rsid w:val="00C979C8"/>
    <w:rsid w:val="00CC3332"/>
    <w:rsid w:val="00CD5890"/>
    <w:rsid w:val="00CD5C4E"/>
    <w:rsid w:val="00CF0636"/>
    <w:rsid w:val="00CF5AC9"/>
    <w:rsid w:val="00D12055"/>
    <w:rsid w:val="00D32FEB"/>
    <w:rsid w:val="00D3545B"/>
    <w:rsid w:val="00D374FC"/>
    <w:rsid w:val="00D4336F"/>
    <w:rsid w:val="00D52F93"/>
    <w:rsid w:val="00D63D52"/>
    <w:rsid w:val="00D649E4"/>
    <w:rsid w:val="00D73C13"/>
    <w:rsid w:val="00D92F35"/>
    <w:rsid w:val="00D96A27"/>
    <w:rsid w:val="00DC2557"/>
    <w:rsid w:val="00DC78B3"/>
    <w:rsid w:val="00DE27E3"/>
    <w:rsid w:val="00DE3E0C"/>
    <w:rsid w:val="00DF184C"/>
    <w:rsid w:val="00DF76F8"/>
    <w:rsid w:val="00E003BB"/>
    <w:rsid w:val="00E01307"/>
    <w:rsid w:val="00E05C74"/>
    <w:rsid w:val="00E163F3"/>
    <w:rsid w:val="00E17336"/>
    <w:rsid w:val="00E20C7C"/>
    <w:rsid w:val="00E26639"/>
    <w:rsid w:val="00E43617"/>
    <w:rsid w:val="00E468FC"/>
    <w:rsid w:val="00E50F35"/>
    <w:rsid w:val="00E54786"/>
    <w:rsid w:val="00E5712E"/>
    <w:rsid w:val="00E60139"/>
    <w:rsid w:val="00E60B57"/>
    <w:rsid w:val="00E62520"/>
    <w:rsid w:val="00E66C44"/>
    <w:rsid w:val="00E7071A"/>
    <w:rsid w:val="00E837FA"/>
    <w:rsid w:val="00E83D53"/>
    <w:rsid w:val="00E8482F"/>
    <w:rsid w:val="00E95343"/>
    <w:rsid w:val="00E95D4D"/>
    <w:rsid w:val="00EB459A"/>
    <w:rsid w:val="00EE0A61"/>
    <w:rsid w:val="00F127F8"/>
    <w:rsid w:val="00F128CB"/>
    <w:rsid w:val="00F129DB"/>
    <w:rsid w:val="00F135BF"/>
    <w:rsid w:val="00F205C9"/>
    <w:rsid w:val="00F2132F"/>
    <w:rsid w:val="00F27E08"/>
    <w:rsid w:val="00F33388"/>
    <w:rsid w:val="00F33CFB"/>
    <w:rsid w:val="00F35342"/>
    <w:rsid w:val="00F41E2B"/>
    <w:rsid w:val="00F4755C"/>
    <w:rsid w:val="00F52D83"/>
    <w:rsid w:val="00F57767"/>
    <w:rsid w:val="00F604B8"/>
    <w:rsid w:val="00F817C2"/>
    <w:rsid w:val="00F92CC4"/>
    <w:rsid w:val="00FB6570"/>
    <w:rsid w:val="00FC3739"/>
    <w:rsid w:val="00FD5AF3"/>
    <w:rsid w:val="0DF6FE1A"/>
    <w:rsid w:val="21227ECE"/>
    <w:rsid w:val="46A8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C57F4"/>
  <w14:defaultImageDpi w14:val="32767"/>
  <w15:chartTrackingRefBased/>
  <w15:docId w15:val="{AECC69DA-AE3B-473D-9E7B-79F1B08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EE"/>
  </w:style>
  <w:style w:type="paragraph" w:styleId="Titre1">
    <w:name w:val="heading 1"/>
    <w:basedOn w:val="Normal"/>
    <w:next w:val="Normal"/>
    <w:link w:val="Titre1Car"/>
    <w:uiPriority w:val="9"/>
    <w:qFormat/>
    <w:rsid w:val="00B15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925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3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7925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8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890"/>
  </w:style>
  <w:style w:type="paragraph" w:styleId="Pieddepage">
    <w:name w:val="footer"/>
    <w:basedOn w:val="Normal"/>
    <w:link w:val="PieddepageCar"/>
    <w:unhideWhenUsed/>
    <w:rsid w:val="00CD58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5890"/>
  </w:style>
  <w:style w:type="character" w:styleId="Lienhypertexte">
    <w:name w:val="Hyperlink"/>
    <w:basedOn w:val="Policepardfaut"/>
    <w:uiPriority w:val="99"/>
    <w:unhideWhenUsed/>
    <w:rsid w:val="00131E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3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25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259A"/>
    <w:rPr>
      <w:rFonts w:ascii="Times New Roman" w:eastAsia="Times New Roman" w:hAnsi="Times New Roman" w:cs="Times New Roman"/>
      <w:b/>
      <w:bCs/>
      <w:lang w:eastAsia="fr-FR"/>
    </w:rPr>
  </w:style>
  <w:style w:type="character" w:styleId="lev">
    <w:name w:val="Strong"/>
    <w:basedOn w:val="Policepardfaut"/>
    <w:uiPriority w:val="22"/>
    <w:qFormat/>
    <w:rsid w:val="004C59F3"/>
    <w:rPr>
      <w:b/>
      <w:bCs/>
    </w:rPr>
  </w:style>
  <w:style w:type="paragraph" w:styleId="Sansinterligne">
    <w:name w:val="No Spacing"/>
    <w:uiPriority w:val="1"/>
    <w:qFormat/>
    <w:rsid w:val="00B74F6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74F6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7032F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-6723408827176303695msolistparagraph">
    <w:name w:val="m_-6723408827176303695msolistparagraph"/>
    <w:basedOn w:val="Normal"/>
    <w:rsid w:val="00C94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F41E2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lledutableau">
    <w:name w:val="Table Grid"/>
    <w:basedOn w:val="TableauNormal"/>
    <w:uiPriority w:val="39"/>
    <w:rsid w:val="0031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5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rsid w:val="00B159E2"/>
  </w:style>
  <w:style w:type="paragraph" w:customStyle="1" w:styleId="CorpsA">
    <w:name w:val="Corps A"/>
    <w:rsid w:val="00B159E2"/>
    <w:rPr>
      <w:rFonts w:ascii="Helvetica" w:eastAsia="Helvetica" w:hAnsi="Helvetica" w:cs="Helvetica"/>
      <w:color w:val="000000"/>
      <w:sz w:val="22"/>
      <w:szCs w:val="22"/>
      <w:u w:color="000000"/>
      <w:lang w:eastAsia="fr-FR"/>
    </w:rPr>
  </w:style>
  <w:style w:type="character" w:customStyle="1" w:styleId="AucunA">
    <w:name w:val="Aucun A"/>
    <w:rsid w:val="00B159E2"/>
  </w:style>
  <w:style w:type="paragraph" w:customStyle="1" w:styleId="msolistparagraphcxspfirstooeditoreditor0sandboxooeditoreditor1sandboxooeditoreditor0sandboxooeditoreditor3sandboxooeditoreditor0sandboxooeditoreditor1sandboxooeditoreditor0sandbox">
    <w:name w:val="msolistparagraphcxspfirst_oo_editor_editor_0_sandbox_oo_editor_editor_1_sandbox_oo_editor_editor_0_sandbox_oo_editor_editor_3_sandbox_oo_editor_editor_0_sandbox_oo_editor_editor_1_sandbox_oo_editor_editor_0_sandbox"/>
    <w:basedOn w:val="Normal"/>
    <w:rsid w:val="00081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solistparagraphooeditoreditor0sandboxooeditoreditor1sandboxooeditoreditor0sandboxooeditoreditor3sandboxooeditoreditor0sandboxooeditoreditor0sandbox">
    <w:name w:val="msolistparagraphooeditoreditor0sandboxooeditoreditor1sandboxooeditoreditor0sandboxooeditoreditor3sandboxooeditoreditor0sandbox_oo_editor_editor_0_sandbox"/>
    <w:basedOn w:val="Normal"/>
    <w:rsid w:val="00081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sonormalsandboxooeditoreditor0sandboxooeditoreditor1sandboxooeditoreditor0sandboxooeditoreditor3sandboxooeditoreditor0sandboxooeditoreditor0sandbox">
    <w:name w:val="msonormalsandboxooeditoreditor0sandboxooeditoreditor1sandboxooeditoreditor0sandboxooeditoreditor3sandboxooeditoreditor0sandbox_oo_editor_editor_0_sandbox"/>
    <w:basedOn w:val="Normal"/>
    <w:rsid w:val="00081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7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E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E8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3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033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6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715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1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43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V34\AppData\Local\Microsoft\Windows\INetCache\Content.Outlook\DD97VTM9\Word%20Ligue%20Nautigliss%20Fon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1FB4-2960-4BF7-9C82-7E30CD5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Ligue Nautigliss Fond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120" baseType="variant">
      <vt:variant>
        <vt:i4>5832770</vt:i4>
      </vt:variant>
      <vt:variant>
        <vt:i4>51</vt:i4>
      </vt:variant>
      <vt:variant>
        <vt:i4>0</vt:i4>
      </vt:variant>
      <vt:variant>
        <vt:i4>5</vt:i4>
      </vt:variant>
      <vt:variant>
        <vt:lpwstr>http://espaces.ffvoile.fr/media/127235/formulaire-dappel.pdf</vt:lpwstr>
      </vt:variant>
      <vt:variant>
        <vt:lpwstr/>
      </vt:variant>
      <vt:variant>
        <vt:i4>3670081</vt:i4>
      </vt:variant>
      <vt:variant>
        <vt:i4>48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45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4849674</vt:i4>
      </vt:variant>
      <vt:variant>
        <vt:i4>42</vt:i4>
      </vt:variant>
      <vt:variant>
        <vt:i4>0</vt:i4>
      </vt:variant>
      <vt:variant>
        <vt:i4>5</vt:i4>
      </vt:variant>
      <vt:variant>
        <vt:lpwstr>https://www.ecole-de-voile-collioure.fr/</vt:lpwstr>
      </vt:variant>
      <vt:variant>
        <vt:lpwstr/>
      </vt:variant>
      <vt:variant>
        <vt:i4>7405658</vt:i4>
      </vt:variant>
      <vt:variant>
        <vt:i4>39</vt:i4>
      </vt:variant>
      <vt:variant>
        <vt:i4>0</vt:i4>
      </vt:variant>
      <vt:variant>
        <vt:i4>5</vt:i4>
      </vt:variant>
      <vt:variant>
        <vt:lpwstr>mailto:clubnautiquecollioure@wanadoo.fr</vt:lpwstr>
      </vt:variant>
      <vt:variant>
        <vt:lpwstr/>
      </vt:variant>
      <vt:variant>
        <vt:i4>5701640</vt:i4>
      </vt:variant>
      <vt:variant>
        <vt:i4>36</vt:i4>
      </vt:variant>
      <vt:variant>
        <vt:i4>0</vt:i4>
      </vt:variant>
      <vt:variant>
        <vt:i4>5</vt:i4>
      </vt:variant>
      <vt:variant>
        <vt:lpwstr>https://cvmarseillan.fr/</vt:lpwstr>
      </vt:variant>
      <vt:variant>
        <vt:lpwstr/>
      </vt:variant>
      <vt:variant>
        <vt:i4>4653160</vt:i4>
      </vt:variant>
      <vt:variant>
        <vt:i4>33</vt:i4>
      </vt:variant>
      <vt:variant>
        <vt:i4>0</vt:i4>
      </vt:variant>
      <vt:variant>
        <vt:i4>5</vt:i4>
      </vt:variant>
      <vt:variant>
        <vt:lpwstr>mailto:cvmarseillan@free.fr</vt:lpwstr>
      </vt:variant>
      <vt:variant>
        <vt:lpwstr/>
      </vt:variant>
      <vt:variant>
        <vt:i4>7602221</vt:i4>
      </vt:variant>
      <vt:variant>
        <vt:i4>30</vt:i4>
      </vt:variant>
      <vt:variant>
        <vt:i4>0</vt:i4>
      </vt:variant>
      <vt:variant>
        <vt:i4>5</vt:i4>
      </vt:variant>
      <vt:variant>
        <vt:lpwstr>https://www.portmahonsigean.fr/</vt:lpwstr>
      </vt:variant>
      <vt:variant>
        <vt:lpwstr/>
      </vt:variant>
      <vt:variant>
        <vt:i4>852015</vt:i4>
      </vt:variant>
      <vt:variant>
        <vt:i4>27</vt:i4>
      </vt:variant>
      <vt:variant>
        <vt:i4>0</vt:i4>
      </vt:variant>
      <vt:variant>
        <vt:i4>5</vt:i4>
      </vt:variant>
      <vt:variant>
        <vt:lpwstr>mailto:portmahonsigean@gmail.com</vt:lpwstr>
      </vt:variant>
      <vt:variant>
        <vt:lpwstr/>
      </vt:variant>
      <vt:variant>
        <vt:i4>983042</vt:i4>
      </vt:variant>
      <vt:variant>
        <vt:i4>24</vt:i4>
      </vt:variant>
      <vt:variant>
        <vt:i4>0</vt:i4>
      </vt:variant>
      <vt:variant>
        <vt:i4>5</vt:i4>
      </vt:variant>
      <vt:variant>
        <vt:lpwstr>https://www.ycgm.fr/</vt:lpwstr>
      </vt:variant>
      <vt:variant>
        <vt:lpwstr/>
      </vt:variant>
      <vt:variant>
        <vt:i4>5505140</vt:i4>
      </vt:variant>
      <vt:variant>
        <vt:i4>21</vt:i4>
      </vt:variant>
      <vt:variant>
        <vt:i4>0</vt:i4>
      </vt:variant>
      <vt:variant>
        <vt:i4>5</vt:i4>
      </vt:variant>
      <vt:variant>
        <vt:lpwstr>mailto:ycgm@ycgm.fr</vt:lpwstr>
      </vt:variant>
      <vt:variant>
        <vt:lpwstr/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https://snnarbonne.com/</vt:lpwstr>
      </vt:variant>
      <vt:variant>
        <vt:lpwstr/>
      </vt:variant>
      <vt:variant>
        <vt:i4>4390968</vt:i4>
      </vt:variant>
      <vt:variant>
        <vt:i4>15</vt:i4>
      </vt:variant>
      <vt:variant>
        <vt:i4>0</vt:i4>
      </vt:variant>
      <vt:variant>
        <vt:i4>5</vt:i4>
      </vt:variant>
      <vt:variant>
        <vt:lpwstr>mailto:sn.narbonne@wanadoo.fr</vt:lpwstr>
      </vt:variant>
      <vt:variant>
        <vt:lpwstr/>
      </vt:variant>
      <vt:variant>
        <vt:i4>65544</vt:i4>
      </vt:variant>
      <vt:variant>
        <vt:i4>12</vt:i4>
      </vt:variant>
      <vt:variant>
        <vt:i4>0</vt:i4>
      </vt:variant>
      <vt:variant>
        <vt:i4>5</vt:i4>
      </vt:variant>
      <vt:variant>
        <vt:lpwstr>https://www.ycmc.fr/</vt:lpwstr>
      </vt:variant>
      <vt:variant>
        <vt:lpwstr/>
      </vt:variant>
      <vt:variant>
        <vt:i4>5374078</vt:i4>
      </vt:variant>
      <vt:variant>
        <vt:i4>9</vt:i4>
      </vt:variant>
      <vt:variant>
        <vt:i4>0</vt:i4>
      </vt:variant>
      <vt:variant>
        <vt:i4>5</vt:i4>
      </vt:variant>
      <vt:variant>
        <vt:lpwstr>mailto:club@ycmc.fr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http://www.sngrpc.com/</vt:lpwstr>
      </vt:variant>
      <vt:variant>
        <vt:lpwstr/>
      </vt:variant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mailto:contact@sngrpc.com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mailto:dpo@ffvoile.fr</vt:lpwstr>
      </vt:variant>
      <vt:variant>
        <vt:lpwstr/>
      </vt:variant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mailto:ligue@voileoccitanie.com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http://www.ffvoileoccitanie.net/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FFV34</dc:creator>
  <cp:keywords/>
  <dc:description/>
  <cp:lastModifiedBy>Ligue de Voile Occitanie</cp:lastModifiedBy>
  <cp:revision>19</cp:revision>
  <cp:lastPrinted>2021-03-05T18:29:00Z</cp:lastPrinted>
  <dcterms:created xsi:type="dcterms:W3CDTF">2023-02-08T22:17:00Z</dcterms:created>
  <dcterms:modified xsi:type="dcterms:W3CDTF">2024-02-07T08:41:00Z</dcterms:modified>
</cp:coreProperties>
</file>